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3FB830" w14:textId="77777777" w:rsidR="005F0646" w:rsidRPr="00E4473C" w:rsidRDefault="00E66F6A" w:rsidP="00CB56CE">
      <w:pPr>
        <w:jc w:val="center"/>
        <w:rPr>
          <w:rFonts w:cs="Times New Roman"/>
          <w:b/>
          <w:sz w:val="24"/>
          <w:szCs w:val="24"/>
        </w:rPr>
      </w:pPr>
      <w:r w:rsidRPr="00E4473C">
        <w:rPr>
          <w:rFonts w:cs="Times New Roman"/>
          <w:b/>
          <w:sz w:val="24"/>
          <w:szCs w:val="24"/>
        </w:rPr>
        <w:t>EARLHAM COLLEGE</w:t>
      </w:r>
    </w:p>
    <w:p w14:paraId="1189F3C4" w14:textId="77777777" w:rsidR="00E66F6A" w:rsidRPr="00E4473C" w:rsidRDefault="00E66F6A" w:rsidP="00CB56CE">
      <w:pPr>
        <w:jc w:val="center"/>
        <w:rPr>
          <w:rFonts w:cs="Times New Roman"/>
          <w:sz w:val="24"/>
          <w:szCs w:val="24"/>
        </w:rPr>
      </w:pPr>
      <w:r w:rsidRPr="00E4473C">
        <w:rPr>
          <w:rFonts w:cs="Times New Roman"/>
          <w:b/>
          <w:sz w:val="24"/>
          <w:szCs w:val="24"/>
        </w:rPr>
        <w:t>IRB Exemption Request</w:t>
      </w:r>
    </w:p>
    <w:p w14:paraId="74595016" w14:textId="77777777" w:rsidR="00E66F6A" w:rsidRPr="00E4473C" w:rsidRDefault="00E66F6A" w:rsidP="00CB56CE">
      <w:pPr>
        <w:rPr>
          <w:rFonts w:cs="Times New Roman"/>
        </w:rPr>
      </w:pPr>
    </w:p>
    <w:p w14:paraId="4DD2282A" w14:textId="087558C4" w:rsidR="00CB56CE" w:rsidRDefault="00E66F6A" w:rsidP="00CB56CE">
      <w:r w:rsidRPr="00E4473C">
        <w:rPr>
          <w:rFonts w:cs="Times New Roman"/>
        </w:rPr>
        <w:t>Earlham College’s IRB will determine whether your request for exemption is approved</w:t>
      </w:r>
      <w:r w:rsidR="00CB56CE">
        <w:rPr>
          <w:rFonts w:cs="Times New Roman"/>
        </w:rPr>
        <w:t xml:space="preserve"> based on the Federal guidelines for exempted research activities</w:t>
      </w:r>
      <w:r w:rsidRPr="00E4473C">
        <w:rPr>
          <w:rFonts w:cs="Times New Roman"/>
        </w:rPr>
        <w:t>.</w:t>
      </w:r>
      <w:r w:rsidR="00C83552" w:rsidRPr="00E4473C">
        <w:rPr>
          <w:rFonts w:cs="Times New Roman"/>
        </w:rPr>
        <w:t xml:space="preserve"> </w:t>
      </w:r>
      <w:r w:rsidR="00E4473C">
        <w:t xml:space="preserve">If a question does not apply to your research project, please indicate this by typing “N/A” in the answer area. </w:t>
      </w:r>
    </w:p>
    <w:p w14:paraId="60E736F2" w14:textId="77777777" w:rsidR="00CB56CE" w:rsidRDefault="00CB56CE" w:rsidP="00CB56CE"/>
    <w:p w14:paraId="4C32F1D6" w14:textId="5DF35D77" w:rsidR="009C6F44" w:rsidRDefault="009C6F44" w:rsidP="009C6F44">
      <w:pPr>
        <w:pStyle w:val="NormalWeb"/>
        <w:spacing w:before="0" w:beforeAutospacing="0" w:after="0" w:afterAutospacing="0"/>
        <w:rPr>
          <w:sz w:val="22"/>
          <w:szCs w:val="22"/>
        </w:rPr>
      </w:pPr>
      <w:r w:rsidRPr="00ED49D2">
        <w:rPr>
          <w:b/>
          <w:sz w:val="30"/>
          <w:szCs w:val="30"/>
          <w:highlight w:val="yellow"/>
          <w:u w:val="single"/>
        </w:rPr>
        <w:t>Projects with student Principal Investigators should be sent to the IRB by the faculty sponso</w:t>
      </w:r>
      <w:r w:rsidR="00ED49D2" w:rsidRPr="00ED49D2">
        <w:rPr>
          <w:b/>
          <w:sz w:val="30"/>
          <w:szCs w:val="30"/>
          <w:highlight w:val="yellow"/>
          <w:u w:val="single"/>
        </w:rPr>
        <w:t>r.</w:t>
      </w:r>
    </w:p>
    <w:p w14:paraId="59748CA9" w14:textId="77777777" w:rsidR="009C6F44" w:rsidRPr="00093990" w:rsidRDefault="009C6F44" w:rsidP="009C6F44">
      <w:pPr>
        <w:pStyle w:val="NormalWeb"/>
        <w:spacing w:before="0" w:beforeAutospacing="0" w:after="0" w:afterAutospacing="0"/>
        <w:rPr>
          <w:sz w:val="22"/>
          <w:szCs w:val="22"/>
        </w:rPr>
      </w:pPr>
      <w:r>
        <w:rPr>
          <w:sz w:val="22"/>
          <w:szCs w:val="22"/>
        </w:rPr>
        <w:t>S</w:t>
      </w:r>
      <w:r w:rsidRPr="00093990">
        <w:rPr>
          <w:sz w:val="22"/>
          <w:szCs w:val="22"/>
        </w:rPr>
        <w:t>ending such an email indicates faculty approval and advi</w:t>
      </w:r>
      <w:r>
        <w:rPr>
          <w:sz w:val="22"/>
          <w:szCs w:val="22"/>
        </w:rPr>
        <w:t>sing of the proposed research. Applications submitted by students will be returned without review.</w:t>
      </w:r>
    </w:p>
    <w:p w14:paraId="21624A70" w14:textId="21DEE784" w:rsidR="00E66F6A" w:rsidRPr="00E4473C" w:rsidRDefault="00E66F6A" w:rsidP="00CB56CE">
      <w:pPr>
        <w:rPr>
          <w:rFonts w:cs="Times New Roman"/>
        </w:rPr>
      </w:pPr>
    </w:p>
    <w:p w14:paraId="564391C9" w14:textId="77777777" w:rsidR="00E66F6A" w:rsidRPr="00E4473C" w:rsidRDefault="00E66F6A" w:rsidP="00CB56CE">
      <w:pPr>
        <w:rPr>
          <w:rFonts w:cs="Times New Roman"/>
          <w:b/>
        </w:rPr>
      </w:pPr>
      <w:r w:rsidRPr="00E4473C">
        <w:rPr>
          <w:rFonts w:cs="Times New Roman"/>
          <w:b/>
        </w:rPr>
        <w:t xml:space="preserve">Principal Investigator(s):  </w:t>
      </w:r>
      <w:sdt>
        <w:sdtPr>
          <w:rPr>
            <w:rStyle w:val="Style1"/>
            <w:rFonts w:cs="Times New Roman"/>
          </w:rPr>
          <w:id w:val="455994408"/>
          <w:placeholder>
            <w:docPart w:val="98F1994E3CE24AFA82F54D5B1E2B0630"/>
          </w:placeholder>
          <w:showingPlcHdr/>
          <w:text/>
        </w:sdtPr>
        <w:sdtEndPr>
          <w:rPr>
            <w:rStyle w:val="DefaultParagraphFont"/>
            <w:b/>
          </w:rPr>
        </w:sdtEndPr>
        <w:sdtContent>
          <w:r w:rsidR="004B1ABB" w:rsidRPr="00E4473C">
            <w:rPr>
              <w:rStyle w:val="PlaceholderText"/>
              <w:rFonts w:cs="Times New Roman"/>
            </w:rPr>
            <w:t>Click here to enter text.</w:t>
          </w:r>
        </w:sdtContent>
      </w:sdt>
    </w:p>
    <w:p w14:paraId="793CAC4D" w14:textId="77777777" w:rsidR="00BF2591" w:rsidRPr="00E4473C" w:rsidRDefault="00BF2591" w:rsidP="00CB56CE">
      <w:pPr>
        <w:rPr>
          <w:rFonts w:cs="Times New Roman"/>
          <w:b/>
        </w:rPr>
      </w:pPr>
    </w:p>
    <w:p w14:paraId="2BCE83D1" w14:textId="257399C6" w:rsidR="00E4473C" w:rsidRPr="00E4473C" w:rsidRDefault="00E4473C" w:rsidP="00CB56CE">
      <w:pPr>
        <w:rPr>
          <w:rFonts w:cs="Times New Roman"/>
          <w:b/>
        </w:rPr>
      </w:pPr>
      <w:r w:rsidRPr="00E4473C">
        <w:rPr>
          <w:rFonts w:cs="Times New Roman"/>
          <w:b/>
        </w:rPr>
        <w:t xml:space="preserve">Phone #: </w:t>
      </w:r>
      <w:sdt>
        <w:sdtPr>
          <w:rPr>
            <w:rFonts w:cs="Times New Roman"/>
          </w:rPr>
          <w:id w:val="339511065"/>
          <w:placeholder>
            <w:docPart w:val="B058C59F72B2447AADD65B1E5AC85DD3"/>
          </w:placeholder>
          <w:showingPlcHdr/>
          <w:text/>
        </w:sdtPr>
        <w:sdtEndPr/>
        <w:sdtContent>
          <w:r w:rsidRPr="00E4473C">
            <w:rPr>
              <w:rStyle w:val="PlaceholderText"/>
              <w:rFonts w:cs="Times New Roman"/>
            </w:rPr>
            <w:t>Click here to enter text.</w:t>
          </w:r>
        </w:sdtContent>
      </w:sdt>
      <w:r>
        <w:rPr>
          <w:rFonts w:cs="Times New Roman"/>
          <w:b/>
        </w:rPr>
        <w:tab/>
      </w:r>
      <w:r w:rsidRPr="00E4473C">
        <w:rPr>
          <w:rFonts w:cs="Times New Roman"/>
          <w:b/>
        </w:rPr>
        <w:tab/>
        <w:t>Email</w:t>
      </w:r>
      <w:r w:rsidR="00CB56CE">
        <w:rPr>
          <w:rFonts w:cs="Times New Roman"/>
          <w:b/>
        </w:rPr>
        <w:t>(s)</w:t>
      </w:r>
      <w:r w:rsidRPr="00E4473C">
        <w:rPr>
          <w:rFonts w:cs="Times New Roman"/>
          <w:b/>
        </w:rPr>
        <w:t xml:space="preserve">: </w:t>
      </w:r>
      <w:sdt>
        <w:sdtPr>
          <w:rPr>
            <w:rFonts w:cs="Times New Roman"/>
          </w:rPr>
          <w:id w:val="841123102"/>
          <w:placeholder>
            <w:docPart w:val="B058C59F72B2447AADD65B1E5AC85DD3"/>
          </w:placeholder>
          <w:showingPlcHdr/>
          <w:text/>
        </w:sdtPr>
        <w:sdtEndPr/>
        <w:sdtContent>
          <w:r w:rsidRPr="00E4473C">
            <w:rPr>
              <w:rStyle w:val="PlaceholderText"/>
              <w:rFonts w:cs="Times New Roman"/>
            </w:rPr>
            <w:t>Click here to enter text.</w:t>
          </w:r>
        </w:sdtContent>
      </w:sdt>
    </w:p>
    <w:p w14:paraId="2CA3A612" w14:textId="77777777" w:rsidR="00E4473C" w:rsidRPr="00E4473C" w:rsidRDefault="00E4473C" w:rsidP="00CB56CE">
      <w:pPr>
        <w:rPr>
          <w:rFonts w:cs="Times New Roman"/>
          <w:b/>
        </w:rPr>
      </w:pPr>
    </w:p>
    <w:p w14:paraId="57E251BD" w14:textId="14A9D250" w:rsidR="009D2F68" w:rsidRPr="00E4473C" w:rsidRDefault="009D2F68" w:rsidP="00CB56CE">
      <w:pPr>
        <w:rPr>
          <w:rFonts w:cs="Times New Roman"/>
        </w:rPr>
      </w:pPr>
      <w:r w:rsidRPr="00E4473C">
        <w:rPr>
          <w:rFonts w:cs="Times New Roman"/>
          <w:b/>
        </w:rPr>
        <w:t xml:space="preserve">Additional Investigator(s): </w:t>
      </w:r>
      <w:sdt>
        <w:sdtPr>
          <w:rPr>
            <w:rStyle w:val="Style1"/>
            <w:rFonts w:cs="Times New Roman"/>
          </w:rPr>
          <w:id w:val="351689381"/>
          <w:placeholder>
            <w:docPart w:val="DefaultPlaceholder_1081868574"/>
          </w:placeholder>
          <w:showingPlcHdr/>
          <w:text/>
        </w:sdtPr>
        <w:sdtEndPr>
          <w:rPr>
            <w:rStyle w:val="DefaultParagraphFont"/>
          </w:rPr>
        </w:sdtEndPr>
        <w:sdtContent>
          <w:r w:rsidRPr="00E4473C">
            <w:rPr>
              <w:rStyle w:val="PlaceholderText"/>
              <w:rFonts w:cs="Times New Roman"/>
            </w:rPr>
            <w:t>Click here to enter text.</w:t>
          </w:r>
        </w:sdtContent>
      </w:sdt>
    </w:p>
    <w:p w14:paraId="2066AC15" w14:textId="77777777" w:rsidR="009D2F68" w:rsidRPr="00E4473C" w:rsidRDefault="009D2F68" w:rsidP="00CB56CE">
      <w:pPr>
        <w:rPr>
          <w:rFonts w:cs="Times New Roman"/>
          <w:b/>
        </w:rPr>
      </w:pPr>
    </w:p>
    <w:p w14:paraId="35E74A56" w14:textId="2133B9A8" w:rsidR="00E66F6A" w:rsidRPr="00E4473C" w:rsidRDefault="00E66F6A" w:rsidP="00CB56CE">
      <w:pPr>
        <w:rPr>
          <w:rFonts w:cs="Times New Roman"/>
          <w:b/>
        </w:rPr>
      </w:pPr>
      <w:r w:rsidRPr="00E4473C">
        <w:rPr>
          <w:rFonts w:cs="Times New Roman"/>
          <w:b/>
        </w:rPr>
        <w:t>Faculty Sponsor</w:t>
      </w:r>
      <w:r w:rsidR="00E4473C">
        <w:rPr>
          <w:rFonts w:cs="Times New Roman"/>
          <w:b/>
        </w:rPr>
        <w:t xml:space="preserve"> </w:t>
      </w:r>
      <w:r w:rsidR="00CB56CE">
        <w:rPr>
          <w:rFonts w:cs="Times New Roman"/>
          <w:b/>
        </w:rPr>
        <w:t xml:space="preserve">Name and Email </w:t>
      </w:r>
      <w:r w:rsidR="00E4473C">
        <w:rPr>
          <w:rFonts w:cs="Times New Roman"/>
          <w:b/>
        </w:rPr>
        <w:t>(for student PIs)</w:t>
      </w:r>
      <w:r w:rsidRPr="00E4473C">
        <w:rPr>
          <w:rFonts w:cs="Times New Roman"/>
          <w:b/>
        </w:rPr>
        <w:t xml:space="preserve">:  </w:t>
      </w:r>
      <w:sdt>
        <w:sdtPr>
          <w:rPr>
            <w:rStyle w:val="Style1"/>
            <w:rFonts w:cs="Times New Roman"/>
          </w:rPr>
          <w:id w:val="1420520844"/>
          <w:placeholder>
            <w:docPart w:val="447892887DC549398D2AEA559033224A"/>
          </w:placeholder>
          <w:showingPlcHdr/>
          <w:text/>
        </w:sdtPr>
        <w:sdtEndPr>
          <w:rPr>
            <w:rStyle w:val="Style1"/>
          </w:rPr>
        </w:sdtEndPr>
        <w:sdtContent>
          <w:r w:rsidR="004B1ABB" w:rsidRPr="00E4473C">
            <w:rPr>
              <w:rStyle w:val="PlaceholderText"/>
              <w:rFonts w:cs="Times New Roman"/>
            </w:rPr>
            <w:t>Click here to enter text.</w:t>
          </w:r>
        </w:sdtContent>
      </w:sdt>
    </w:p>
    <w:p w14:paraId="051B950B" w14:textId="77777777" w:rsidR="00BF2591" w:rsidRPr="00E4473C" w:rsidRDefault="00BF2591" w:rsidP="00CB56CE">
      <w:pPr>
        <w:rPr>
          <w:rFonts w:cs="Times New Roman"/>
          <w:b/>
        </w:rPr>
      </w:pPr>
    </w:p>
    <w:p w14:paraId="40665379" w14:textId="77777777" w:rsidR="00E4473C" w:rsidRPr="00E4473C" w:rsidRDefault="00E4473C" w:rsidP="00CB56CE">
      <w:pPr>
        <w:rPr>
          <w:rFonts w:cs="Times New Roman"/>
        </w:rPr>
      </w:pPr>
      <w:r w:rsidRPr="00E4473C">
        <w:rPr>
          <w:rFonts w:cs="Times New Roman"/>
          <w:b/>
        </w:rPr>
        <w:t xml:space="preserve">Department: </w:t>
      </w:r>
      <w:sdt>
        <w:sdtPr>
          <w:rPr>
            <w:rFonts w:cs="Times New Roman"/>
          </w:rPr>
          <w:id w:val="-1419939091"/>
          <w:placeholder>
            <w:docPart w:val="EB2A1DCB47B74486A782F555FF5169F3"/>
          </w:placeholder>
          <w:showingPlcHdr/>
          <w:text/>
        </w:sdtPr>
        <w:sdtEndPr>
          <w:rPr>
            <w:b/>
          </w:rPr>
        </w:sdtEndPr>
        <w:sdtContent>
          <w:r w:rsidRPr="00E4473C">
            <w:rPr>
              <w:rStyle w:val="PlaceholderText"/>
              <w:rFonts w:cs="Times New Roman"/>
            </w:rPr>
            <w:t>Click here to enter text.</w:t>
          </w:r>
        </w:sdtContent>
      </w:sdt>
    </w:p>
    <w:p w14:paraId="309D1EDD" w14:textId="77777777" w:rsidR="00E4473C" w:rsidRPr="00E4473C" w:rsidRDefault="00E4473C" w:rsidP="00CB56CE">
      <w:pPr>
        <w:rPr>
          <w:rFonts w:cs="Times New Roman"/>
          <w:b/>
        </w:rPr>
      </w:pPr>
    </w:p>
    <w:p w14:paraId="0E318BA2" w14:textId="77777777" w:rsidR="00E66F6A" w:rsidRPr="00E4473C" w:rsidRDefault="00E66F6A" w:rsidP="00CB56CE">
      <w:pPr>
        <w:rPr>
          <w:rFonts w:cs="Times New Roman"/>
          <w:b/>
        </w:rPr>
      </w:pPr>
      <w:r w:rsidRPr="00E4473C">
        <w:rPr>
          <w:rFonts w:cs="Times New Roman"/>
          <w:b/>
        </w:rPr>
        <w:t xml:space="preserve">Title of Project:  </w:t>
      </w:r>
      <w:sdt>
        <w:sdtPr>
          <w:rPr>
            <w:rStyle w:val="Style1"/>
            <w:rFonts w:cs="Times New Roman"/>
          </w:rPr>
          <w:id w:val="-551309590"/>
          <w:placeholder>
            <w:docPart w:val="F982BD947C464809B06E3C71D0BE86B0"/>
          </w:placeholder>
          <w:showingPlcHdr/>
          <w:text/>
        </w:sdtPr>
        <w:sdtEndPr>
          <w:rPr>
            <w:rStyle w:val="DefaultParagraphFont"/>
            <w:b/>
          </w:rPr>
        </w:sdtEndPr>
        <w:sdtContent>
          <w:r w:rsidR="004B1ABB" w:rsidRPr="00E4473C">
            <w:rPr>
              <w:rStyle w:val="PlaceholderText"/>
              <w:rFonts w:cs="Times New Roman"/>
            </w:rPr>
            <w:t>Click here to enter text.</w:t>
          </w:r>
        </w:sdtContent>
      </w:sdt>
    </w:p>
    <w:p w14:paraId="1DC68804" w14:textId="77777777" w:rsidR="00BF2591" w:rsidRDefault="00BF2591" w:rsidP="00CB56CE">
      <w:pPr>
        <w:rPr>
          <w:rFonts w:cs="Times New Roman"/>
          <w:b/>
        </w:rPr>
      </w:pPr>
    </w:p>
    <w:p w14:paraId="15A2321C" w14:textId="5EAA653A" w:rsidR="00BB1386" w:rsidRPr="00E4473C" w:rsidRDefault="00BB1386" w:rsidP="00BB1386">
      <w:pPr>
        <w:rPr>
          <w:rFonts w:cs="Times New Roman"/>
          <w:b/>
        </w:rPr>
      </w:pPr>
      <w:r>
        <w:rPr>
          <w:rFonts w:cs="Times New Roman"/>
          <w:b/>
        </w:rPr>
        <w:t>Source of Non-Ea</w:t>
      </w:r>
      <w:r w:rsidR="0072653D">
        <w:rPr>
          <w:rFonts w:cs="Times New Roman"/>
          <w:b/>
        </w:rPr>
        <w:t>rlham Funding for Research (if a</w:t>
      </w:r>
      <w:r>
        <w:rPr>
          <w:rFonts w:cs="Times New Roman"/>
          <w:b/>
        </w:rPr>
        <w:t>ny</w:t>
      </w:r>
      <w:r w:rsidR="0072653D">
        <w:rPr>
          <w:rFonts w:cs="Times New Roman"/>
          <w:b/>
        </w:rPr>
        <w:t>)</w:t>
      </w:r>
      <w:r w:rsidRPr="00E4473C">
        <w:rPr>
          <w:rFonts w:cs="Times New Roman"/>
          <w:b/>
        </w:rPr>
        <w:t xml:space="preserve">:  </w:t>
      </w:r>
      <w:sdt>
        <w:sdtPr>
          <w:rPr>
            <w:rStyle w:val="Style1"/>
            <w:rFonts w:cs="Times New Roman"/>
          </w:rPr>
          <w:id w:val="-1626932096"/>
          <w:placeholder>
            <w:docPart w:val="31747ED179324CCEAB42E2B654910E6D"/>
          </w:placeholder>
          <w:showingPlcHdr/>
          <w:text/>
        </w:sdtPr>
        <w:sdtEndPr>
          <w:rPr>
            <w:rStyle w:val="DefaultParagraphFont"/>
            <w:b/>
          </w:rPr>
        </w:sdtEndPr>
        <w:sdtContent>
          <w:r w:rsidRPr="00E4473C">
            <w:rPr>
              <w:rStyle w:val="PlaceholderText"/>
              <w:rFonts w:cs="Times New Roman"/>
            </w:rPr>
            <w:t>Click here to enter text.</w:t>
          </w:r>
        </w:sdtContent>
      </w:sdt>
    </w:p>
    <w:p w14:paraId="42E03E6B" w14:textId="77777777" w:rsidR="00E4473C" w:rsidRDefault="00E4473C" w:rsidP="00CB56CE">
      <w:pPr>
        <w:rPr>
          <w:rFonts w:cs="Times New Roman"/>
          <w:b/>
        </w:rPr>
      </w:pPr>
    </w:p>
    <w:p w14:paraId="680FCF26" w14:textId="77777777" w:rsidR="00BB1386" w:rsidRDefault="00BB1386" w:rsidP="00CB56CE">
      <w:pPr>
        <w:rPr>
          <w:rFonts w:cs="Times New Roman"/>
          <w:b/>
        </w:rPr>
      </w:pPr>
    </w:p>
    <w:p w14:paraId="0BC32FEC" w14:textId="77777777" w:rsidR="00ED49D2" w:rsidRPr="00093990" w:rsidRDefault="00ED49D2" w:rsidP="00ED49D2">
      <w:pPr>
        <w:pStyle w:val="NormalWeb"/>
        <w:spacing w:before="0" w:beforeAutospacing="0" w:after="0" w:afterAutospacing="0"/>
        <w:rPr>
          <w:sz w:val="22"/>
          <w:szCs w:val="22"/>
        </w:rPr>
      </w:pPr>
      <w:r>
        <w:rPr>
          <w:b/>
          <w:sz w:val="22"/>
          <w:szCs w:val="22"/>
        </w:rPr>
        <w:t>Do you intend to use campus email lists (student, faculty, staff, employee) to send a request to complete the survey?</w:t>
      </w:r>
      <w:r w:rsidRPr="00093990">
        <w:rPr>
          <w:sz w:val="22"/>
          <w:szCs w:val="22"/>
        </w:rPr>
        <w:t xml:space="preserve"> </w:t>
      </w:r>
      <w:sdt>
        <w:sdtPr>
          <w:rPr>
            <w:sz w:val="22"/>
            <w:szCs w:val="22"/>
          </w:rPr>
          <w:id w:val="74176169"/>
          <w:placeholder>
            <w:docPart w:val="0EE4034751E51A48A9003BFE15E73E49"/>
          </w:placeholder>
          <w:showingPlcHdr/>
          <w15:color w:val="000000"/>
          <w:text/>
        </w:sdtPr>
        <w:sdtEndPr/>
        <w:sdtContent>
          <w:r w:rsidRPr="00093990">
            <w:rPr>
              <w:rStyle w:val="PlaceholderText"/>
              <w:sz w:val="22"/>
              <w:szCs w:val="22"/>
            </w:rPr>
            <w:t>Click here to enter text.</w:t>
          </w:r>
        </w:sdtContent>
      </w:sdt>
    </w:p>
    <w:p w14:paraId="5A12209D" w14:textId="77777777" w:rsidR="00ED49D2" w:rsidRDefault="00ED49D2" w:rsidP="00ED49D2">
      <w:pPr>
        <w:pStyle w:val="NormalWeb"/>
        <w:spacing w:before="0" w:beforeAutospacing="0" w:after="0" w:afterAutospacing="0"/>
        <w:rPr>
          <w:sz w:val="22"/>
          <w:szCs w:val="22"/>
        </w:rPr>
      </w:pPr>
    </w:p>
    <w:p w14:paraId="75361218" w14:textId="77777777" w:rsidR="00D1138B" w:rsidRPr="00093990" w:rsidRDefault="00D1138B" w:rsidP="00D1138B">
      <w:pPr>
        <w:pStyle w:val="NormalWeb"/>
        <w:spacing w:before="0" w:beforeAutospacing="0" w:after="0" w:afterAutospacing="0"/>
        <w:rPr>
          <w:sz w:val="22"/>
          <w:szCs w:val="22"/>
        </w:rPr>
      </w:pPr>
      <w:r>
        <w:rPr>
          <w:b/>
          <w:sz w:val="22"/>
          <w:szCs w:val="22"/>
        </w:rPr>
        <w:t>If yes, have you spoken to the Director of Institutional Research? Please enter the date you spoke to her and a summary of your conversation:</w:t>
      </w:r>
      <w:r w:rsidRPr="00093990">
        <w:rPr>
          <w:sz w:val="22"/>
          <w:szCs w:val="22"/>
        </w:rPr>
        <w:t xml:space="preserve"> </w:t>
      </w:r>
      <w:sdt>
        <w:sdtPr>
          <w:rPr>
            <w:sz w:val="22"/>
            <w:szCs w:val="22"/>
          </w:rPr>
          <w:id w:val="-1801446487"/>
          <w:placeholder>
            <w:docPart w:val="A4BB6BC3B30B9B4484AED3B54C360D3E"/>
          </w:placeholder>
          <w:showingPlcHdr/>
          <w15:color w:val="000000"/>
          <w:text/>
        </w:sdtPr>
        <w:sdtEndPr/>
        <w:sdtContent>
          <w:r w:rsidRPr="00093990">
            <w:rPr>
              <w:rStyle w:val="PlaceholderText"/>
              <w:sz w:val="22"/>
              <w:szCs w:val="22"/>
            </w:rPr>
            <w:t>Click here to enter text.</w:t>
          </w:r>
        </w:sdtContent>
      </w:sdt>
    </w:p>
    <w:p w14:paraId="119203F9" w14:textId="77777777" w:rsidR="00915261" w:rsidRDefault="00D1138B" w:rsidP="00915261">
      <w:pPr>
        <w:pStyle w:val="NormalWeb"/>
        <w:spacing w:before="0" w:beforeAutospacing="0" w:after="0" w:afterAutospacing="0"/>
        <w:rPr>
          <w:sz w:val="22"/>
          <w:szCs w:val="22"/>
        </w:rPr>
      </w:pPr>
      <w:r w:rsidRPr="008A59BD">
        <w:rPr>
          <w:sz w:val="22"/>
          <w:szCs w:val="22"/>
        </w:rPr>
        <w:t>(</w:t>
      </w:r>
      <w:r w:rsidR="00915261" w:rsidRPr="008A59BD">
        <w:rPr>
          <w:sz w:val="22"/>
          <w:szCs w:val="22"/>
        </w:rPr>
        <w:t>Please be aware</w:t>
      </w:r>
      <w:r w:rsidR="00915261">
        <w:rPr>
          <w:sz w:val="22"/>
          <w:szCs w:val="22"/>
        </w:rPr>
        <w:t xml:space="preserve"> that there are strict guidelines that must be followed to send research surveys out via institution email lists, and it must be approved by the Institutional Effectiveness Office, which can be reached at </w:t>
      </w:r>
      <w:hyperlink r:id="rId7" w:history="1">
        <w:r w:rsidR="00915261" w:rsidRPr="0004575B">
          <w:rPr>
            <w:rStyle w:val="Hyperlink"/>
            <w:sz w:val="22"/>
            <w:szCs w:val="22"/>
          </w:rPr>
          <w:t>institutionaleffectiveness@earlham.edu</w:t>
        </w:r>
      </w:hyperlink>
      <w:r w:rsidR="00915261">
        <w:rPr>
          <w:sz w:val="22"/>
          <w:szCs w:val="22"/>
        </w:rPr>
        <w:t xml:space="preserve">. If you do not get approval, you may NOT send your survey out via those email lists. See </w:t>
      </w:r>
      <w:hyperlink r:id="rId8" w:history="1">
        <w:r w:rsidR="00915261" w:rsidRPr="002A38D5">
          <w:rPr>
            <w:rStyle w:val="Hyperlink"/>
            <w:sz w:val="22"/>
            <w:szCs w:val="22"/>
          </w:rPr>
          <w:t>http://bit.ly</w:t>
        </w:r>
        <w:r w:rsidR="00915261" w:rsidRPr="002A38D5">
          <w:rPr>
            <w:rStyle w:val="Hyperlink"/>
            <w:sz w:val="22"/>
            <w:szCs w:val="22"/>
          </w:rPr>
          <w:t>/</w:t>
        </w:r>
        <w:r w:rsidR="00915261" w:rsidRPr="002A38D5">
          <w:rPr>
            <w:rStyle w:val="Hyperlink"/>
            <w:sz w:val="22"/>
            <w:szCs w:val="22"/>
          </w:rPr>
          <w:t>CampusSurveyPolicy</w:t>
        </w:r>
      </w:hyperlink>
      <w:r w:rsidR="00915261">
        <w:rPr>
          <w:sz w:val="22"/>
          <w:szCs w:val="22"/>
        </w:rPr>
        <w:t xml:space="preserve"> for more information.) </w:t>
      </w:r>
    </w:p>
    <w:p w14:paraId="29AF2473" w14:textId="77777777" w:rsidR="00915261" w:rsidRDefault="00915261" w:rsidP="00915261">
      <w:pPr>
        <w:pStyle w:val="NormalWeb"/>
        <w:spacing w:before="0" w:beforeAutospacing="0" w:after="0" w:afterAutospacing="0"/>
        <w:rPr>
          <w:sz w:val="22"/>
          <w:szCs w:val="22"/>
        </w:rPr>
      </w:pPr>
    </w:p>
    <w:p w14:paraId="3F162412" w14:textId="77777777" w:rsidR="00915261" w:rsidRPr="008A59BD" w:rsidRDefault="00915261" w:rsidP="00915261">
      <w:pPr>
        <w:pStyle w:val="NormalWeb"/>
        <w:spacing w:before="0" w:beforeAutospacing="0" w:after="0" w:afterAutospacing="0"/>
        <w:rPr>
          <w:sz w:val="22"/>
          <w:szCs w:val="22"/>
        </w:rPr>
      </w:pPr>
      <w:r w:rsidRPr="0004575B">
        <w:rPr>
          <w:sz w:val="22"/>
          <w:szCs w:val="22"/>
          <w:highlight w:val="yellow"/>
        </w:rPr>
        <w:t>Do not proceed if you intend to use a campus email list and have not sought approval from the Institutional Effectiveness Office.</w:t>
      </w:r>
    </w:p>
    <w:p w14:paraId="366117FC" w14:textId="4F72ADA4" w:rsidR="00D1138B" w:rsidRPr="008A59BD" w:rsidRDefault="00D1138B" w:rsidP="00D1138B">
      <w:pPr>
        <w:pStyle w:val="NormalWeb"/>
        <w:spacing w:before="0" w:beforeAutospacing="0" w:after="0" w:afterAutospacing="0"/>
        <w:rPr>
          <w:sz w:val="22"/>
          <w:szCs w:val="22"/>
        </w:rPr>
      </w:pPr>
      <w:r>
        <w:rPr>
          <w:sz w:val="22"/>
          <w:szCs w:val="22"/>
        </w:rPr>
        <w:t xml:space="preserve"> </w:t>
      </w:r>
    </w:p>
    <w:p w14:paraId="4B620E16" w14:textId="77777777" w:rsidR="00ED49D2" w:rsidRDefault="00ED49D2" w:rsidP="00CB56CE">
      <w:pPr>
        <w:rPr>
          <w:rFonts w:cs="Times New Roman"/>
          <w:b/>
        </w:rPr>
      </w:pPr>
    </w:p>
    <w:p w14:paraId="645CC3D6" w14:textId="77777777" w:rsidR="00E66F6A" w:rsidRPr="00E4473C" w:rsidRDefault="00E66F6A" w:rsidP="00CB56CE">
      <w:pPr>
        <w:rPr>
          <w:rFonts w:cs="Times New Roman"/>
          <w:b/>
        </w:rPr>
      </w:pPr>
      <w:r w:rsidRPr="00E4473C">
        <w:rPr>
          <w:rFonts w:cs="Times New Roman"/>
          <w:b/>
        </w:rPr>
        <w:t xml:space="preserve">Mode(s) of Data Collection (in person, phone, email, computer assisted):  </w:t>
      </w:r>
      <w:sdt>
        <w:sdtPr>
          <w:rPr>
            <w:rStyle w:val="Style1"/>
            <w:rFonts w:cs="Times New Roman"/>
          </w:rPr>
          <w:id w:val="-1323342430"/>
          <w:placeholder>
            <w:docPart w:val="B920EC6EB47A4C4A95B60A5966B42FFF"/>
          </w:placeholder>
          <w:showingPlcHdr/>
          <w:text/>
        </w:sdtPr>
        <w:sdtEndPr>
          <w:rPr>
            <w:rStyle w:val="DefaultParagraphFont"/>
            <w:b/>
          </w:rPr>
        </w:sdtEndPr>
        <w:sdtContent>
          <w:r w:rsidRPr="00E4473C">
            <w:rPr>
              <w:rStyle w:val="PlaceholderText"/>
              <w:rFonts w:cs="Times New Roman"/>
            </w:rPr>
            <w:t>Click here to enter text.</w:t>
          </w:r>
        </w:sdtContent>
      </w:sdt>
    </w:p>
    <w:p w14:paraId="55D1E665" w14:textId="77777777" w:rsidR="00BF2591" w:rsidRPr="00E4473C" w:rsidRDefault="00BF2591" w:rsidP="00CB56CE">
      <w:pPr>
        <w:rPr>
          <w:rFonts w:cs="Times New Roman"/>
          <w:b/>
        </w:rPr>
      </w:pPr>
    </w:p>
    <w:p w14:paraId="7080A1FB" w14:textId="77777777" w:rsidR="00E66F6A" w:rsidRPr="00E4473C" w:rsidRDefault="00E66F6A" w:rsidP="00CB56CE">
      <w:pPr>
        <w:rPr>
          <w:rFonts w:cs="Times New Roman"/>
          <w:b/>
        </w:rPr>
      </w:pPr>
      <w:r w:rsidRPr="00E4473C">
        <w:rPr>
          <w:rFonts w:cs="Times New Roman"/>
          <w:b/>
        </w:rPr>
        <w:t xml:space="preserve">Research Question of Interest:  </w:t>
      </w:r>
      <w:sdt>
        <w:sdtPr>
          <w:rPr>
            <w:rStyle w:val="Style1"/>
            <w:rFonts w:cs="Times New Roman"/>
          </w:rPr>
          <w:id w:val="1223182226"/>
          <w:placeholder>
            <w:docPart w:val="190C3BC93813409496DB7B43E6EEEC10"/>
          </w:placeholder>
          <w:showingPlcHdr/>
          <w:text/>
        </w:sdtPr>
        <w:sdtEndPr>
          <w:rPr>
            <w:rStyle w:val="DefaultParagraphFont"/>
            <w:b/>
          </w:rPr>
        </w:sdtEndPr>
        <w:sdtContent>
          <w:r w:rsidRPr="00E4473C">
            <w:rPr>
              <w:rStyle w:val="PlaceholderText"/>
              <w:rFonts w:cs="Times New Roman"/>
            </w:rPr>
            <w:t>Click here to enter text.</w:t>
          </w:r>
        </w:sdtContent>
      </w:sdt>
    </w:p>
    <w:p w14:paraId="11D30C9A" w14:textId="77777777" w:rsidR="00BF2591" w:rsidRPr="00E4473C" w:rsidRDefault="00BF2591" w:rsidP="00CB56CE">
      <w:pPr>
        <w:rPr>
          <w:rFonts w:cs="Times New Roman"/>
          <w:b/>
        </w:rPr>
      </w:pPr>
    </w:p>
    <w:p w14:paraId="68973181" w14:textId="77777777" w:rsidR="00E66F6A" w:rsidRPr="00E4473C" w:rsidRDefault="00E66F6A" w:rsidP="00CB56CE">
      <w:pPr>
        <w:rPr>
          <w:rFonts w:cs="Times New Roman"/>
          <w:b/>
        </w:rPr>
      </w:pPr>
      <w:r w:rsidRPr="00E4473C">
        <w:rPr>
          <w:rFonts w:cs="Times New Roman"/>
          <w:b/>
        </w:rPr>
        <w:t>Brief Explanation of Procedure for Research Participants (explain what participants will be asked to do, including example questions</w:t>
      </w:r>
      <w:r w:rsidR="00BF2591" w:rsidRPr="00E4473C">
        <w:rPr>
          <w:rFonts w:cs="Times New Roman"/>
          <w:b/>
        </w:rPr>
        <w:t xml:space="preserve"> to answer, explanations of materials, etc.): </w:t>
      </w:r>
    </w:p>
    <w:sdt>
      <w:sdtPr>
        <w:rPr>
          <w:rStyle w:val="Style1"/>
          <w:rFonts w:cs="Times New Roman"/>
        </w:rPr>
        <w:id w:val="179012752"/>
        <w:placeholder>
          <w:docPart w:val="21AD3D6B762444CCB9454ACE44DDB9B6"/>
        </w:placeholder>
        <w:showingPlcHdr/>
        <w:text w:multiLine="1"/>
      </w:sdtPr>
      <w:sdtEndPr>
        <w:rPr>
          <w:rStyle w:val="DefaultParagraphFont"/>
        </w:rPr>
      </w:sdtEndPr>
      <w:sdtContent>
        <w:p w14:paraId="0B531F99" w14:textId="002715AF" w:rsidR="00BF2591" w:rsidRPr="00E4473C" w:rsidRDefault="009D2F68" w:rsidP="00CB56CE">
          <w:pPr>
            <w:rPr>
              <w:rFonts w:cs="Times New Roman"/>
              <w:b/>
            </w:rPr>
          </w:pPr>
          <w:r w:rsidRPr="00E4473C">
            <w:rPr>
              <w:rStyle w:val="PlaceholderText"/>
              <w:rFonts w:cs="Times New Roman"/>
            </w:rPr>
            <w:t>Click here to enter text.</w:t>
          </w:r>
        </w:p>
      </w:sdtContent>
    </w:sdt>
    <w:p w14:paraId="0EEFDC1E" w14:textId="77777777" w:rsidR="00BF2591" w:rsidRPr="00E4473C" w:rsidRDefault="00BF2591" w:rsidP="00CB56CE">
      <w:pPr>
        <w:rPr>
          <w:rFonts w:cs="Times New Roman"/>
          <w:b/>
        </w:rPr>
      </w:pPr>
    </w:p>
    <w:p w14:paraId="677C89B2" w14:textId="6683D217" w:rsidR="0056217C" w:rsidRDefault="0056217C" w:rsidP="00CB56CE">
      <w:pPr>
        <w:rPr>
          <w:rFonts w:cs="Times New Roman"/>
          <w:b/>
        </w:rPr>
      </w:pPr>
      <w:r>
        <w:rPr>
          <w:rFonts w:cs="Times New Roman"/>
          <w:b/>
        </w:rPr>
        <w:t>Source of Participants</w:t>
      </w:r>
    </w:p>
    <w:p w14:paraId="18F97E50" w14:textId="589E7F98" w:rsidR="0056217C" w:rsidRPr="00C2453C" w:rsidRDefault="0056217C" w:rsidP="00CB56CE">
      <w:pPr>
        <w:rPr>
          <w:rFonts w:cs="Times New Roman"/>
          <w:i/>
        </w:rPr>
      </w:pPr>
      <w:r w:rsidRPr="00C2453C">
        <w:rPr>
          <w:rFonts w:cs="Times New Roman"/>
          <w:i/>
        </w:rPr>
        <w:lastRenderedPageBreak/>
        <w:t>In</w:t>
      </w:r>
      <w:r w:rsidR="00C2453C">
        <w:rPr>
          <w:rFonts w:cs="Times New Roman"/>
          <w:i/>
        </w:rPr>
        <w:t>clude information about where and how participants will be recruited or obtained. Remember that in</w:t>
      </w:r>
      <w:r w:rsidR="00BB1386">
        <w:rPr>
          <w:rFonts w:cs="Times New Roman"/>
          <w:i/>
        </w:rPr>
        <w:t xml:space="preserve"> </w:t>
      </w:r>
      <w:r w:rsidRPr="00C2453C">
        <w:rPr>
          <w:rFonts w:cs="Times New Roman"/>
          <w:i/>
        </w:rPr>
        <w:t>order to be</w:t>
      </w:r>
      <w:r>
        <w:rPr>
          <w:rFonts w:cs="Times New Roman"/>
          <w:i/>
        </w:rPr>
        <w:t xml:space="preserve"> exempt research, groups considered “vulnerable populations” may not be participants. </w:t>
      </w:r>
    </w:p>
    <w:sdt>
      <w:sdtPr>
        <w:rPr>
          <w:rFonts w:cs="Times New Roman"/>
        </w:rPr>
        <w:id w:val="-1303613559"/>
        <w:placeholder>
          <w:docPart w:val="DefaultPlaceholder_1081868574"/>
        </w:placeholder>
        <w:showingPlcHdr/>
        <w:text w:multiLine="1"/>
      </w:sdtPr>
      <w:sdtEndPr/>
      <w:sdtContent>
        <w:p w14:paraId="6A1FA4E1" w14:textId="1BA2E741" w:rsidR="0056217C" w:rsidRPr="00C2453C" w:rsidRDefault="0056217C" w:rsidP="00CB56CE">
          <w:pPr>
            <w:rPr>
              <w:rFonts w:cs="Times New Roman"/>
            </w:rPr>
          </w:pPr>
          <w:r w:rsidRPr="00F465B7">
            <w:rPr>
              <w:rStyle w:val="PlaceholderText"/>
            </w:rPr>
            <w:t>Click here to enter text.</w:t>
          </w:r>
        </w:p>
      </w:sdtContent>
    </w:sdt>
    <w:p w14:paraId="538E665A" w14:textId="77777777" w:rsidR="0056217C" w:rsidRDefault="0056217C" w:rsidP="00CB56CE">
      <w:pPr>
        <w:rPr>
          <w:rFonts w:cs="Times New Roman"/>
          <w:b/>
        </w:rPr>
      </w:pPr>
    </w:p>
    <w:p w14:paraId="73158234" w14:textId="77777777" w:rsidR="009D2F68" w:rsidRPr="00E4473C" w:rsidRDefault="009D2F68" w:rsidP="00CB56CE">
      <w:pPr>
        <w:rPr>
          <w:rFonts w:cs="Times New Roman"/>
          <w:b/>
        </w:rPr>
      </w:pPr>
      <w:r w:rsidRPr="00E4473C">
        <w:rPr>
          <w:rFonts w:cs="Times New Roman"/>
          <w:b/>
        </w:rPr>
        <w:t xml:space="preserve">Explanation of “no harm.” </w:t>
      </w:r>
    </w:p>
    <w:p w14:paraId="52C3FE42" w14:textId="3E0E54B9" w:rsidR="009D2F68" w:rsidRPr="00A04773" w:rsidRDefault="009D2F68" w:rsidP="00CB56CE">
      <w:pPr>
        <w:rPr>
          <w:rFonts w:cs="Times New Roman"/>
          <w:i/>
        </w:rPr>
      </w:pPr>
      <w:r w:rsidRPr="00A04773">
        <w:rPr>
          <w:rFonts w:cs="Times New Roman"/>
          <w:i/>
        </w:rPr>
        <w:t xml:space="preserve">In the box below, elaborate on how this research poses no risk of physical, psychological, or social harm to participants beyond what is generally encountered in the context of daily life. </w:t>
      </w:r>
      <w:r w:rsidR="00E25B01" w:rsidRPr="00E25B01">
        <w:rPr>
          <w:rFonts w:cs="Times New Roman"/>
          <w:i/>
          <w:highlight w:val="yellow"/>
        </w:rPr>
        <w:t>If you are conducting an in-person study, you must include a detailed plan for preventing the spread of the coronavirus that causes COVID-19, even if the study is otherwise exempt from IRB oversight.</w:t>
      </w:r>
    </w:p>
    <w:sdt>
      <w:sdtPr>
        <w:id w:val="-1093461633"/>
        <w:placeholder>
          <w:docPart w:val="DefaultPlaceholder_1081868574"/>
        </w:placeholder>
        <w:showingPlcHdr/>
        <w:text w:multiLine="1"/>
      </w:sdtPr>
      <w:sdtEndPr>
        <w:rPr>
          <w:rFonts w:cs="Times New Roman"/>
        </w:rPr>
      </w:sdtEndPr>
      <w:sdtContent>
        <w:p w14:paraId="4F17F35A" w14:textId="6210A21B" w:rsidR="009D2F68" w:rsidRPr="00E4473C" w:rsidRDefault="009D2F68" w:rsidP="00CB56CE">
          <w:pPr>
            <w:rPr>
              <w:rFonts w:cs="Times New Roman"/>
            </w:rPr>
          </w:pPr>
          <w:r w:rsidRPr="00E4473C">
            <w:rPr>
              <w:rStyle w:val="PlaceholderText"/>
              <w:rFonts w:cs="Times New Roman"/>
            </w:rPr>
            <w:t>Click here to enter text.</w:t>
          </w:r>
        </w:p>
      </w:sdtContent>
    </w:sdt>
    <w:p w14:paraId="716385AC" w14:textId="77777777" w:rsidR="009D2F68" w:rsidRPr="00E4473C" w:rsidRDefault="009D2F68" w:rsidP="00CB56CE">
      <w:pPr>
        <w:rPr>
          <w:rFonts w:cs="Times New Roman"/>
        </w:rPr>
      </w:pPr>
    </w:p>
    <w:p w14:paraId="5C81F7F9" w14:textId="5516478E" w:rsidR="009D2F68" w:rsidRPr="00E4473C" w:rsidRDefault="00BF2591" w:rsidP="00CB56CE">
      <w:pPr>
        <w:rPr>
          <w:rFonts w:cs="Times New Roman"/>
          <w:b/>
        </w:rPr>
      </w:pPr>
      <w:r w:rsidRPr="00E4473C">
        <w:rPr>
          <w:rFonts w:cs="Times New Roman"/>
          <w:b/>
        </w:rPr>
        <w:t>Justification for Exemption</w:t>
      </w:r>
    </w:p>
    <w:p w14:paraId="7496D73D" w14:textId="3C405656" w:rsidR="00BF2591" w:rsidRPr="00A04773" w:rsidRDefault="00BF2591" w:rsidP="00CB56CE">
      <w:pPr>
        <w:rPr>
          <w:rFonts w:cs="Times New Roman"/>
          <w:i/>
        </w:rPr>
      </w:pPr>
      <w:r w:rsidRPr="00A04773">
        <w:rPr>
          <w:rFonts w:cs="Times New Roman"/>
          <w:i/>
        </w:rPr>
        <w:t xml:space="preserve">Indicate which of the following federally exempted form(s) of research you are completing by </w:t>
      </w:r>
      <w:r w:rsidR="0056404A">
        <w:rPr>
          <w:rFonts w:cs="Times New Roman"/>
          <w:i/>
        </w:rPr>
        <w:t>using your word processing software to highlight a</w:t>
      </w:r>
      <w:r w:rsidRPr="00A04773">
        <w:rPr>
          <w:rFonts w:cs="Times New Roman"/>
          <w:i/>
        </w:rPr>
        <w:t xml:space="preserve"> “yes” or “no” </w:t>
      </w:r>
      <w:r w:rsidR="0056404A">
        <w:rPr>
          <w:rFonts w:cs="Times New Roman"/>
          <w:i/>
        </w:rPr>
        <w:t>response</w:t>
      </w:r>
      <w:r w:rsidRPr="00A04773">
        <w:rPr>
          <w:rFonts w:cs="Times New Roman"/>
          <w:i/>
        </w:rPr>
        <w:t xml:space="preserve"> for each category. For any “yes” responses, use the text box below to explain </w:t>
      </w:r>
      <w:r w:rsidRPr="00A04773">
        <w:rPr>
          <w:rFonts w:cs="Times New Roman"/>
          <w:i/>
          <w:u w:val="single"/>
        </w:rPr>
        <w:t>how</w:t>
      </w:r>
      <w:r w:rsidRPr="00A04773">
        <w:rPr>
          <w:rFonts w:cs="Times New Roman"/>
          <w:i/>
        </w:rPr>
        <w:t xml:space="preserve"> that exemption applies to your research. </w:t>
      </w:r>
    </w:p>
    <w:p w14:paraId="59CC3266" w14:textId="77777777" w:rsidR="00BF2591" w:rsidRPr="00E4473C" w:rsidRDefault="00BF2591" w:rsidP="00CB56CE">
      <w:pPr>
        <w:rPr>
          <w:rFonts w:cs="Times New Roman"/>
        </w:rPr>
      </w:pPr>
    </w:p>
    <w:tbl>
      <w:tblPr>
        <w:tblStyle w:val="TableGrid"/>
        <w:tblW w:w="0" w:type="auto"/>
        <w:tblLook w:val="04A0" w:firstRow="1" w:lastRow="0" w:firstColumn="1" w:lastColumn="0" w:noHBand="0" w:noVBand="1"/>
      </w:tblPr>
      <w:tblGrid>
        <w:gridCol w:w="6179"/>
        <w:gridCol w:w="3171"/>
      </w:tblGrid>
      <w:tr w:rsidR="00BF2591" w:rsidRPr="00E4473C" w14:paraId="604CC11E" w14:textId="77777777" w:rsidTr="009D2F68">
        <w:tc>
          <w:tcPr>
            <w:tcW w:w="6179" w:type="dxa"/>
          </w:tcPr>
          <w:p w14:paraId="09B65AFC" w14:textId="77777777" w:rsidR="00BF2591" w:rsidRPr="00E4473C" w:rsidRDefault="00BF2591" w:rsidP="00CB56CE">
            <w:pPr>
              <w:rPr>
                <w:rFonts w:cs="Times New Roman"/>
              </w:rPr>
            </w:pPr>
            <w:r w:rsidRPr="00E4473C">
              <w:rPr>
                <w:rFonts w:cs="Times New Roman"/>
              </w:rPr>
              <w:t xml:space="preserve">Research is on </w:t>
            </w:r>
            <w:r w:rsidRPr="00E4473C">
              <w:rPr>
                <w:rFonts w:cs="Times New Roman"/>
                <w:b/>
              </w:rPr>
              <w:t>education methods or evaluation</w:t>
            </w:r>
            <w:r w:rsidRPr="00E4473C">
              <w:rPr>
                <w:rFonts w:cs="Times New Roman"/>
              </w:rPr>
              <w:t xml:space="preserve"> in a normal educational setting</w:t>
            </w:r>
            <w:r w:rsidR="00D12740" w:rsidRPr="00E4473C">
              <w:rPr>
                <w:rFonts w:cs="Times New Roman"/>
              </w:rPr>
              <w:t xml:space="preserve"> (e.g., studying which type of exam works best in a scheduled college course or elementary/secondary school)</w:t>
            </w:r>
            <w:r w:rsidR="00131D23" w:rsidRPr="00E4473C">
              <w:rPr>
                <w:rFonts w:cs="Times New Roman"/>
              </w:rPr>
              <w:t>.</w:t>
            </w:r>
          </w:p>
        </w:tc>
        <w:tc>
          <w:tcPr>
            <w:tcW w:w="3171" w:type="dxa"/>
          </w:tcPr>
          <w:p w14:paraId="33CD268D" w14:textId="17066CAA" w:rsidR="0056404A" w:rsidRDefault="00BF2591" w:rsidP="0056404A">
            <w:pPr>
              <w:jc w:val="center"/>
              <w:rPr>
                <w:rFonts w:cs="Times New Roman"/>
              </w:rPr>
            </w:pPr>
            <w:r w:rsidRPr="00E4473C">
              <w:rPr>
                <w:rFonts w:cs="Times New Roman"/>
              </w:rPr>
              <w:t xml:space="preserve">YES    </w:t>
            </w:r>
            <w:r w:rsidR="0056404A">
              <w:rPr>
                <w:rFonts w:cs="Times New Roman"/>
              </w:rPr>
              <w:t xml:space="preserve">       </w:t>
            </w:r>
            <w:r w:rsidRPr="00E4473C">
              <w:rPr>
                <w:rFonts w:cs="Times New Roman"/>
              </w:rPr>
              <w:t xml:space="preserve">   NO</w:t>
            </w:r>
          </w:p>
          <w:p w14:paraId="6C83645C" w14:textId="77777777" w:rsidR="00BF2591" w:rsidRPr="0056404A" w:rsidRDefault="00BF2591" w:rsidP="0056404A">
            <w:pPr>
              <w:jc w:val="right"/>
              <w:rPr>
                <w:rFonts w:cs="Times New Roman"/>
              </w:rPr>
            </w:pPr>
          </w:p>
        </w:tc>
      </w:tr>
      <w:tr w:rsidR="00BF2591" w:rsidRPr="00E4473C" w14:paraId="4F58737E" w14:textId="77777777" w:rsidTr="009D2F68">
        <w:tc>
          <w:tcPr>
            <w:tcW w:w="9350" w:type="dxa"/>
            <w:gridSpan w:val="2"/>
          </w:tcPr>
          <w:p w14:paraId="7B998A31" w14:textId="77777777" w:rsidR="00BF2591" w:rsidRPr="00E4473C" w:rsidRDefault="00BF2591" w:rsidP="00CB56CE">
            <w:pPr>
              <w:rPr>
                <w:rFonts w:cs="Times New Roman"/>
                <w:i/>
              </w:rPr>
            </w:pPr>
            <w:r w:rsidRPr="00E4473C">
              <w:rPr>
                <w:rFonts w:cs="Times New Roman"/>
                <w:i/>
              </w:rPr>
              <w:t xml:space="preserve">If “yes,” explain: </w:t>
            </w:r>
            <w:sdt>
              <w:sdtPr>
                <w:rPr>
                  <w:rStyle w:val="Style1"/>
                  <w:rFonts w:cs="Times New Roman"/>
                </w:rPr>
                <w:id w:val="1951355998"/>
                <w:showingPlcHdr/>
                <w:text w:multiLine="1"/>
              </w:sdtPr>
              <w:sdtEndPr>
                <w:rPr>
                  <w:rStyle w:val="DefaultParagraphFont"/>
                  <w:i/>
                </w:rPr>
              </w:sdtEndPr>
              <w:sdtContent>
                <w:r w:rsidR="00131D23" w:rsidRPr="00E4473C">
                  <w:rPr>
                    <w:rStyle w:val="PlaceholderText"/>
                    <w:rFonts w:cs="Times New Roman"/>
                  </w:rPr>
                  <w:t>Click here to enter text.</w:t>
                </w:r>
              </w:sdtContent>
            </w:sdt>
          </w:p>
          <w:p w14:paraId="4C576207" w14:textId="77777777" w:rsidR="00131D23" w:rsidRPr="00E4473C" w:rsidRDefault="00131D23" w:rsidP="00CB56CE">
            <w:pPr>
              <w:rPr>
                <w:rFonts w:cs="Times New Roman"/>
                <w:i/>
              </w:rPr>
            </w:pPr>
          </w:p>
        </w:tc>
      </w:tr>
      <w:tr w:rsidR="0056404A" w:rsidRPr="00E4473C" w14:paraId="38B46AA4" w14:textId="77777777" w:rsidTr="009D2F68">
        <w:tc>
          <w:tcPr>
            <w:tcW w:w="6179" w:type="dxa"/>
          </w:tcPr>
          <w:p w14:paraId="0F539785" w14:textId="69D85CAE" w:rsidR="0056404A" w:rsidRPr="00E4473C" w:rsidRDefault="0056404A" w:rsidP="0056404A">
            <w:pPr>
              <w:rPr>
                <w:rFonts w:cs="Times New Roman"/>
              </w:rPr>
            </w:pPr>
            <w:r w:rsidRPr="00E4473C">
              <w:rPr>
                <w:rFonts w:cs="Times New Roman"/>
              </w:rPr>
              <w:t xml:space="preserve">Research involves </w:t>
            </w:r>
            <w:r w:rsidRPr="00C2453C">
              <w:rPr>
                <w:rFonts w:cs="Times New Roman"/>
                <w:b/>
                <w:spacing w:val="-1"/>
                <w:u w:color="000000"/>
              </w:rPr>
              <w:t>observational, survey, interview (oral history), or educational (cognitive, diagnostic, aptitude, achievement) testing procedures</w:t>
            </w:r>
            <w:r w:rsidRPr="00C2453C">
              <w:rPr>
                <w:rFonts w:cs="Times New Roman"/>
                <w:spacing w:val="-1"/>
                <w:u w:color="000000"/>
              </w:rPr>
              <w:t xml:space="preserve"> with any of the following: anonymous participants, no risk if participant identities are disclosed, or you are seeking approval for participant identities to be known.</w:t>
            </w:r>
            <w:r>
              <w:rPr>
                <w:rFonts w:cs="Times New Roman"/>
                <w:spacing w:val="-1"/>
                <w:u w:val="single" w:color="000000"/>
              </w:rPr>
              <w:t xml:space="preserve"> </w:t>
            </w:r>
          </w:p>
        </w:tc>
        <w:tc>
          <w:tcPr>
            <w:tcW w:w="3171" w:type="dxa"/>
          </w:tcPr>
          <w:p w14:paraId="76BDD822" w14:textId="77777777" w:rsidR="0056404A" w:rsidRDefault="0056404A" w:rsidP="0056404A">
            <w:pPr>
              <w:jc w:val="center"/>
              <w:rPr>
                <w:rFonts w:cs="Times New Roman"/>
              </w:rPr>
            </w:pPr>
            <w:r w:rsidRPr="00E4473C">
              <w:rPr>
                <w:rFonts w:cs="Times New Roman"/>
              </w:rPr>
              <w:t xml:space="preserve">YES    </w:t>
            </w:r>
            <w:r>
              <w:rPr>
                <w:rFonts w:cs="Times New Roman"/>
              </w:rPr>
              <w:t xml:space="preserve">       </w:t>
            </w:r>
            <w:r w:rsidRPr="00E4473C">
              <w:rPr>
                <w:rFonts w:cs="Times New Roman"/>
              </w:rPr>
              <w:t xml:space="preserve">   NO</w:t>
            </w:r>
          </w:p>
          <w:p w14:paraId="3FB34B90" w14:textId="77777777" w:rsidR="0056404A" w:rsidRPr="0056404A" w:rsidRDefault="0056404A" w:rsidP="0056404A">
            <w:pPr>
              <w:jc w:val="center"/>
              <w:rPr>
                <w:rFonts w:cs="Times New Roman"/>
              </w:rPr>
            </w:pPr>
          </w:p>
        </w:tc>
      </w:tr>
      <w:tr w:rsidR="00131D23" w:rsidRPr="00E4473C" w14:paraId="6CC01766" w14:textId="77777777" w:rsidTr="009D2F68">
        <w:tc>
          <w:tcPr>
            <w:tcW w:w="9350" w:type="dxa"/>
            <w:gridSpan w:val="2"/>
          </w:tcPr>
          <w:p w14:paraId="7C6BD93C" w14:textId="77777777" w:rsidR="004B1ABB" w:rsidRPr="00E4473C" w:rsidRDefault="004B1ABB" w:rsidP="00CB56CE">
            <w:pPr>
              <w:rPr>
                <w:rFonts w:cs="Times New Roman"/>
                <w:i/>
              </w:rPr>
            </w:pPr>
            <w:r w:rsidRPr="00E4473C">
              <w:rPr>
                <w:rFonts w:cs="Times New Roman"/>
                <w:i/>
              </w:rPr>
              <w:t xml:space="preserve">If “yes,” explain: </w:t>
            </w:r>
            <w:sdt>
              <w:sdtPr>
                <w:rPr>
                  <w:rStyle w:val="Style1"/>
                  <w:rFonts w:cs="Times New Roman"/>
                </w:rPr>
                <w:id w:val="184492552"/>
                <w:showingPlcHdr/>
                <w:text w:multiLine="1"/>
              </w:sdtPr>
              <w:sdtEndPr>
                <w:rPr>
                  <w:rStyle w:val="DefaultParagraphFont"/>
                  <w:i/>
                </w:rPr>
              </w:sdtEndPr>
              <w:sdtContent>
                <w:r w:rsidR="00D12740" w:rsidRPr="00E4473C">
                  <w:rPr>
                    <w:rStyle w:val="PlaceholderText"/>
                    <w:rFonts w:cs="Times New Roman"/>
                  </w:rPr>
                  <w:t>Click here to enter text.</w:t>
                </w:r>
              </w:sdtContent>
            </w:sdt>
          </w:p>
          <w:p w14:paraId="5079D3D3" w14:textId="77777777" w:rsidR="00131D23" w:rsidRPr="00E4473C" w:rsidRDefault="004B1ABB" w:rsidP="00CB56CE">
            <w:pPr>
              <w:rPr>
                <w:rFonts w:cs="Times New Roman"/>
                <w:i/>
              </w:rPr>
            </w:pPr>
            <w:r w:rsidRPr="00E4473C">
              <w:rPr>
                <w:rFonts w:cs="Times New Roman"/>
                <w:i/>
              </w:rPr>
              <w:t xml:space="preserve"> </w:t>
            </w:r>
          </w:p>
        </w:tc>
      </w:tr>
      <w:tr w:rsidR="0056404A" w:rsidRPr="00E4473C" w14:paraId="67BC2183" w14:textId="77777777" w:rsidTr="009D2F68">
        <w:tc>
          <w:tcPr>
            <w:tcW w:w="6179" w:type="dxa"/>
          </w:tcPr>
          <w:p w14:paraId="6932D743" w14:textId="00BA5A71" w:rsidR="0056404A" w:rsidRPr="00E4473C" w:rsidRDefault="0056404A" w:rsidP="0056404A">
            <w:pPr>
              <w:rPr>
                <w:rFonts w:cs="Times New Roman"/>
              </w:rPr>
            </w:pPr>
            <w:r w:rsidRPr="00E4473C">
              <w:rPr>
                <w:rFonts w:cs="Times New Roman"/>
              </w:rPr>
              <w:t>Research involves</w:t>
            </w:r>
            <w:r>
              <w:rPr>
                <w:rFonts w:cs="Times New Roman"/>
              </w:rPr>
              <w:t xml:space="preserve"> </w:t>
            </w:r>
            <w:r>
              <w:rPr>
                <w:rFonts w:cs="Times New Roman"/>
                <w:b/>
              </w:rPr>
              <w:t>benign behavioral interventions paired with data collection</w:t>
            </w:r>
            <w:r>
              <w:rPr>
                <w:rFonts w:cs="Times New Roman"/>
              </w:rPr>
              <w:t xml:space="preserve">, with any of the following: </w:t>
            </w:r>
            <w:r w:rsidRPr="00C2453C">
              <w:rPr>
                <w:rFonts w:cs="Times New Roman"/>
                <w:spacing w:val="-1"/>
                <w:u w:color="000000"/>
              </w:rPr>
              <w:t>anonymous participants, no risk if participant identities are disclosed, or you are seeking approval for participant identities to be known.</w:t>
            </w:r>
            <w:r>
              <w:rPr>
                <w:rFonts w:cs="Times New Roman"/>
                <w:spacing w:val="-1"/>
                <w:u w:val="single" w:color="000000"/>
              </w:rPr>
              <w:t xml:space="preserve"> </w:t>
            </w:r>
          </w:p>
        </w:tc>
        <w:tc>
          <w:tcPr>
            <w:tcW w:w="3171" w:type="dxa"/>
          </w:tcPr>
          <w:p w14:paraId="11E08B6B" w14:textId="77777777" w:rsidR="0056404A" w:rsidRDefault="0056404A" w:rsidP="0056404A">
            <w:pPr>
              <w:jc w:val="center"/>
              <w:rPr>
                <w:rFonts w:cs="Times New Roman"/>
              </w:rPr>
            </w:pPr>
            <w:r w:rsidRPr="00E4473C">
              <w:rPr>
                <w:rFonts w:cs="Times New Roman"/>
              </w:rPr>
              <w:t xml:space="preserve">YES    </w:t>
            </w:r>
            <w:r>
              <w:rPr>
                <w:rFonts w:cs="Times New Roman"/>
              </w:rPr>
              <w:t xml:space="preserve">       </w:t>
            </w:r>
            <w:r w:rsidRPr="00E4473C">
              <w:rPr>
                <w:rFonts w:cs="Times New Roman"/>
              </w:rPr>
              <w:t xml:space="preserve">   NO</w:t>
            </w:r>
          </w:p>
          <w:p w14:paraId="5E791F8C" w14:textId="2D0AC97D" w:rsidR="0056404A" w:rsidRPr="00E4473C" w:rsidRDefault="0056404A" w:rsidP="0056404A">
            <w:pPr>
              <w:tabs>
                <w:tab w:val="left" w:pos="2070"/>
              </w:tabs>
              <w:rPr>
                <w:rFonts w:cs="Times New Roman"/>
              </w:rPr>
            </w:pPr>
          </w:p>
        </w:tc>
      </w:tr>
      <w:tr w:rsidR="00131D23" w:rsidRPr="00E4473C" w14:paraId="6BF394A8" w14:textId="77777777" w:rsidTr="009D2F68">
        <w:tc>
          <w:tcPr>
            <w:tcW w:w="9350" w:type="dxa"/>
            <w:gridSpan w:val="2"/>
          </w:tcPr>
          <w:p w14:paraId="375E8EC2" w14:textId="77777777" w:rsidR="004B1ABB" w:rsidRPr="00E4473C" w:rsidRDefault="004B1ABB" w:rsidP="00CB56CE">
            <w:pPr>
              <w:rPr>
                <w:rFonts w:cs="Times New Roman"/>
                <w:i/>
              </w:rPr>
            </w:pPr>
            <w:r w:rsidRPr="00E4473C">
              <w:rPr>
                <w:rFonts w:cs="Times New Roman"/>
                <w:i/>
              </w:rPr>
              <w:t xml:space="preserve">If “yes,” explain: </w:t>
            </w:r>
            <w:sdt>
              <w:sdtPr>
                <w:rPr>
                  <w:rStyle w:val="Style1"/>
                  <w:rFonts w:cs="Times New Roman"/>
                </w:rPr>
                <w:id w:val="357627403"/>
                <w:showingPlcHdr/>
                <w:text w:multiLine="1"/>
              </w:sdtPr>
              <w:sdtEndPr>
                <w:rPr>
                  <w:rStyle w:val="DefaultParagraphFont"/>
                  <w:i/>
                </w:rPr>
              </w:sdtEndPr>
              <w:sdtContent>
                <w:r w:rsidRPr="00E4473C">
                  <w:rPr>
                    <w:rStyle w:val="PlaceholderText"/>
                    <w:rFonts w:cs="Times New Roman"/>
                  </w:rPr>
                  <w:t>Click here to enter text.</w:t>
                </w:r>
              </w:sdtContent>
            </w:sdt>
          </w:p>
          <w:p w14:paraId="41977F18" w14:textId="77777777" w:rsidR="00131D23" w:rsidRPr="00E4473C" w:rsidRDefault="004B1ABB" w:rsidP="00CB56CE">
            <w:pPr>
              <w:rPr>
                <w:rFonts w:cs="Times New Roman"/>
                <w:i/>
              </w:rPr>
            </w:pPr>
            <w:r w:rsidRPr="00E4473C">
              <w:rPr>
                <w:rFonts w:cs="Times New Roman"/>
                <w:i/>
              </w:rPr>
              <w:t xml:space="preserve"> </w:t>
            </w:r>
          </w:p>
        </w:tc>
      </w:tr>
      <w:tr w:rsidR="0056404A" w:rsidRPr="00E4473C" w14:paraId="1015DCC8" w14:textId="77777777" w:rsidTr="009D2F68">
        <w:tc>
          <w:tcPr>
            <w:tcW w:w="6179" w:type="dxa"/>
          </w:tcPr>
          <w:p w14:paraId="7A9AE22B" w14:textId="68C267D8" w:rsidR="0056404A" w:rsidRPr="00E4473C" w:rsidRDefault="0056404A" w:rsidP="0056404A">
            <w:pPr>
              <w:rPr>
                <w:rFonts w:cs="Times New Roman"/>
              </w:rPr>
            </w:pPr>
            <w:r w:rsidRPr="00E4473C">
              <w:rPr>
                <w:rFonts w:cs="Times New Roman"/>
              </w:rPr>
              <w:t xml:space="preserve">Research </w:t>
            </w:r>
            <w:r>
              <w:rPr>
                <w:rFonts w:cs="Times New Roman"/>
              </w:rPr>
              <w:t xml:space="preserve">is </w:t>
            </w:r>
            <w:r w:rsidRPr="00B65C6F">
              <w:rPr>
                <w:rFonts w:cs="Times New Roman"/>
                <w:b/>
              </w:rPr>
              <w:t>secondary research</w:t>
            </w:r>
            <w:r>
              <w:rPr>
                <w:rFonts w:cs="Times New Roman"/>
              </w:rPr>
              <w:t xml:space="preserve"> that </w:t>
            </w:r>
            <w:r w:rsidRPr="00E4473C">
              <w:rPr>
                <w:rFonts w:cs="Times New Roman"/>
              </w:rPr>
              <w:t xml:space="preserve">involves only </w:t>
            </w:r>
            <w:r>
              <w:rPr>
                <w:rFonts w:cs="Times New Roman"/>
                <w:b/>
              </w:rPr>
              <w:t xml:space="preserve">existing </w:t>
            </w:r>
            <w:r w:rsidRPr="00E4473C">
              <w:rPr>
                <w:rFonts w:cs="Times New Roman"/>
                <w:b/>
              </w:rPr>
              <w:t>information or documents</w:t>
            </w:r>
            <w:r>
              <w:rPr>
                <w:rFonts w:cs="Times New Roman"/>
              </w:rPr>
              <w:t>, with any of the following: data/specimens are already public, identities are stripped and not easily matched to data, or research is federally mandated analysis of health data.</w:t>
            </w:r>
            <w:r w:rsidRPr="00E4473C">
              <w:rPr>
                <w:rFonts w:cs="Times New Roman"/>
              </w:rPr>
              <w:t xml:space="preserve"> </w:t>
            </w:r>
          </w:p>
        </w:tc>
        <w:tc>
          <w:tcPr>
            <w:tcW w:w="3171" w:type="dxa"/>
          </w:tcPr>
          <w:p w14:paraId="6E1AE545" w14:textId="77777777" w:rsidR="0056404A" w:rsidRDefault="0056404A" w:rsidP="0056404A">
            <w:pPr>
              <w:jc w:val="center"/>
              <w:rPr>
                <w:rFonts w:cs="Times New Roman"/>
              </w:rPr>
            </w:pPr>
            <w:r w:rsidRPr="00E4473C">
              <w:rPr>
                <w:rFonts w:cs="Times New Roman"/>
              </w:rPr>
              <w:t xml:space="preserve">YES    </w:t>
            </w:r>
            <w:r>
              <w:rPr>
                <w:rFonts w:cs="Times New Roman"/>
              </w:rPr>
              <w:t xml:space="preserve">       </w:t>
            </w:r>
            <w:r w:rsidRPr="00E4473C">
              <w:rPr>
                <w:rFonts w:cs="Times New Roman"/>
              </w:rPr>
              <w:t xml:space="preserve">   NO</w:t>
            </w:r>
          </w:p>
          <w:p w14:paraId="34C4A11D" w14:textId="046D3F1D" w:rsidR="0056404A" w:rsidRPr="0056404A" w:rsidRDefault="0056404A" w:rsidP="0056404A">
            <w:pPr>
              <w:tabs>
                <w:tab w:val="left" w:pos="2025"/>
              </w:tabs>
              <w:rPr>
                <w:rFonts w:cs="Times New Roman"/>
              </w:rPr>
            </w:pPr>
          </w:p>
        </w:tc>
      </w:tr>
      <w:tr w:rsidR="00131D23" w:rsidRPr="00E4473C" w14:paraId="1300D04D" w14:textId="77777777" w:rsidTr="009D2F68">
        <w:tc>
          <w:tcPr>
            <w:tcW w:w="9350" w:type="dxa"/>
            <w:gridSpan w:val="2"/>
          </w:tcPr>
          <w:p w14:paraId="31C38CAB" w14:textId="77777777" w:rsidR="004B1ABB" w:rsidRPr="00E4473C" w:rsidRDefault="004B1ABB" w:rsidP="00CB56CE">
            <w:pPr>
              <w:rPr>
                <w:rFonts w:cs="Times New Roman"/>
                <w:i/>
              </w:rPr>
            </w:pPr>
            <w:r w:rsidRPr="00E4473C">
              <w:rPr>
                <w:rFonts w:cs="Times New Roman"/>
                <w:i/>
              </w:rPr>
              <w:t xml:space="preserve">If “yes,” explain: </w:t>
            </w:r>
            <w:sdt>
              <w:sdtPr>
                <w:rPr>
                  <w:rStyle w:val="Style1"/>
                  <w:rFonts w:cs="Times New Roman"/>
                </w:rPr>
                <w:id w:val="-392884752"/>
                <w:showingPlcHdr/>
                <w:text w:multiLine="1"/>
              </w:sdtPr>
              <w:sdtEndPr>
                <w:rPr>
                  <w:rStyle w:val="DefaultParagraphFont"/>
                  <w:i/>
                </w:rPr>
              </w:sdtEndPr>
              <w:sdtContent>
                <w:r w:rsidRPr="00E4473C">
                  <w:rPr>
                    <w:rStyle w:val="PlaceholderText"/>
                    <w:rFonts w:cs="Times New Roman"/>
                  </w:rPr>
                  <w:t>Click here to enter text.</w:t>
                </w:r>
              </w:sdtContent>
            </w:sdt>
          </w:p>
          <w:p w14:paraId="35F855D0" w14:textId="77777777" w:rsidR="00131D23" w:rsidRPr="00E4473C" w:rsidRDefault="004B1ABB" w:rsidP="00CB56CE">
            <w:pPr>
              <w:rPr>
                <w:rFonts w:cs="Times New Roman"/>
                <w:i/>
              </w:rPr>
            </w:pPr>
            <w:r w:rsidRPr="00E4473C">
              <w:rPr>
                <w:rFonts w:cs="Times New Roman"/>
                <w:i/>
              </w:rPr>
              <w:t xml:space="preserve"> </w:t>
            </w:r>
          </w:p>
        </w:tc>
      </w:tr>
      <w:tr w:rsidR="0056404A" w:rsidRPr="00E4473C" w14:paraId="5726C7CB" w14:textId="77777777" w:rsidTr="009D2F68">
        <w:tc>
          <w:tcPr>
            <w:tcW w:w="6179" w:type="dxa"/>
          </w:tcPr>
          <w:p w14:paraId="2143D53E" w14:textId="3B096F87" w:rsidR="0056404A" w:rsidRPr="00E4473C" w:rsidRDefault="0056404A" w:rsidP="0056404A">
            <w:pPr>
              <w:rPr>
                <w:rFonts w:cs="Times New Roman"/>
              </w:rPr>
            </w:pPr>
            <w:r w:rsidRPr="00E4473C">
              <w:rPr>
                <w:rFonts w:cs="Times New Roman"/>
              </w:rPr>
              <w:t xml:space="preserve">Research is </w:t>
            </w:r>
            <w:r w:rsidRPr="00FB437D">
              <w:rPr>
                <w:rFonts w:cs="Times New Roman"/>
                <w:b/>
              </w:rPr>
              <w:t>supported by federal government/agency</w:t>
            </w:r>
            <w:r>
              <w:rPr>
                <w:rFonts w:cs="Times New Roman"/>
              </w:rPr>
              <w:t xml:space="preserve"> and is </w:t>
            </w:r>
            <w:r w:rsidRPr="00E4473C">
              <w:rPr>
                <w:rFonts w:cs="Times New Roman"/>
              </w:rPr>
              <w:t xml:space="preserve">designed to evaluate or examine </w:t>
            </w:r>
            <w:r w:rsidRPr="00E4473C">
              <w:rPr>
                <w:rFonts w:cs="Times New Roman"/>
                <w:b/>
              </w:rPr>
              <w:t>public benefit or service programs</w:t>
            </w:r>
            <w:r w:rsidRPr="00E4473C">
              <w:rPr>
                <w:rFonts w:cs="Times New Roman"/>
              </w:rPr>
              <w:t xml:space="preserve"> (e.g., SNAP benefits). </w:t>
            </w:r>
          </w:p>
        </w:tc>
        <w:tc>
          <w:tcPr>
            <w:tcW w:w="3171" w:type="dxa"/>
          </w:tcPr>
          <w:p w14:paraId="5EAF1B54" w14:textId="77777777" w:rsidR="0056404A" w:rsidRDefault="0056404A" w:rsidP="0056404A">
            <w:pPr>
              <w:jc w:val="center"/>
              <w:rPr>
                <w:rFonts w:cs="Times New Roman"/>
              </w:rPr>
            </w:pPr>
            <w:r w:rsidRPr="00E4473C">
              <w:rPr>
                <w:rFonts w:cs="Times New Roman"/>
              </w:rPr>
              <w:t xml:space="preserve">YES    </w:t>
            </w:r>
            <w:r>
              <w:rPr>
                <w:rFonts w:cs="Times New Roman"/>
              </w:rPr>
              <w:t xml:space="preserve">       </w:t>
            </w:r>
            <w:r w:rsidRPr="00E4473C">
              <w:rPr>
                <w:rFonts w:cs="Times New Roman"/>
              </w:rPr>
              <w:t xml:space="preserve">   NO</w:t>
            </w:r>
          </w:p>
          <w:p w14:paraId="42587900" w14:textId="06ED7506" w:rsidR="0056404A" w:rsidRPr="00E4473C" w:rsidRDefault="0056404A" w:rsidP="0056404A">
            <w:pPr>
              <w:rPr>
                <w:rFonts w:cs="Times New Roman"/>
              </w:rPr>
            </w:pPr>
          </w:p>
        </w:tc>
      </w:tr>
      <w:tr w:rsidR="00131D23" w:rsidRPr="00E4473C" w14:paraId="34B6CABE" w14:textId="77777777" w:rsidTr="009D2F68">
        <w:tc>
          <w:tcPr>
            <w:tcW w:w="9350" w:type="dxa"/>
            <w:gridSpan w:val="2"/>
          </w:tcPr>
          <w:p w14:paraId="05CBABF0" w14:textId="77777777" w:rsidR="004B1ABB" w:rsidRPr="00E4473C" w:rsidRDefault="004B1ABB" w:rsidP="00CB56CE">
            <w:pPr>
              <w:rPr>
                <w:rFonts w:cs="Times New Roman"/>
                <w:i/>
              </w:rPr>
            </w:pPr>
            <w:r w:rsidRPr="00E4473C">
              <w:rPr>
                <w:rFonts w:cs="Times New Roman"/>
                <w:i/>
              </w:rPr>
              <w:t xml:space="preserve">If “yes,” explain: </w:t>
            </w:r>
            <w:sdt>
              <w:sdtPr>
                <w:rPr>
                  <w:rStyle w:val="Style1"/>
                  <w:rFonts w:cs="Times New Roman"/>
                </w:rPr>
                <w:id w:val="-312409036"/>
                <w:showingPlcHdr/>
                <w:text w:multiLine="1"/>
              </w:sdtPr>
              <w:sdtEndPr>
                <w:rPr>
                  <w:rStyle w:val="DefaultParagraphFont"/>
                  <w:i/>
                </w:rPr>
              </w:sdtEndPr>
              <w:sdtContent>
                <w:r w:rsidRPr="00E4473C">
                  <w:rPr>
                    <w:rStyle w:val="PlaceholderText"/>
                    <w:rFonts w:cs="Times New Roman"/>
                  </w:rPr>
                  <w:t>Click here to enter text.</w:t>
                </w:r>
              </w:sdtContent>
            </w:sdt>
          </w:p>
          <w:p w14:paraId="718FCCF5" w14:textId="77777777" w:rsidR="00131D23" w:rsidRPr="00E4473C" w:rsidRDefault="004B1ABB" w:rsidP="00CB56CE">
            <w:pPr>
              <w:rPr>
                <w:rFonts w:cs="Times New Roman"/>
                <w:i/>
              </w:rPr>
            </w:pPr>
            <w:r w:rsidRPr="00E4473C">
              <w:rPr>
                <w:rFonts w:cs="Times New Roman"/>
                <w:i/>
              </w:rPr>
              <w:t xml:space="preserve"> </w:t>
            </w:r>
          </w:p>
        </w:tc>
      </w:tr>
      <w:tr w:rsidR="0056404A" w:rsidRPr="00E4473C" w14:paraId="2B4D3081" w14:textId="77777777" w:rsidTr="009D2F68">
        <w:tc>
          <w:tcPr>
            <w:tcW w:w="6179" w:type="dxa"/>
          </w:tcPr>
          <w:p w14:paraId="638C98B0" w14:textId="41B981A1" w:rsidR="0056404A" w:rsidRPr="00E4473C" w:rsidRDefault="0056404A" w:rsidP="0056404A">
            <w:pPr>
              <w:rPr>
                <w:rFonts w:cs="Times New Roman"/>
              </w:rPr>
            </w:pPr>
            <w:r w:rsidRPr="00E4473C">
              <w:rPr>
                <w:rFonts w:cs="Times New Roman"/>
              </w:rPr>
              <w:t xml:space="preserve">Research involves </w:t>
            </w:r>
            <w:r w:rsidRPr="00E4473C">
              <w:rPr>
                <w:rFonts w:cs="Times New Roman"/>
                <w:b/>
              </w:rPr>
              <w:t>taste and food quality</w:t>
            </w:r>
            <w:r w:rsidRPr="00E4473C">
              <w:rPr>
                <w:rFonts w:cs="Times New Roman"/>
              </w:rPr>
              <w:t xml:space="preserve"> consumer acceptance using only wholesome food(s) which contain no ingredients at levels beyond those approved by the appropriate federal agency. </w:t>
            </w:r>
          </w:p>
        </w:tc>
        <w:tc>
          <w:tcPr>
            <w:tcW w:w="3171" w:type="dxa"/>
          </w:tcPr>
          <w:p w14:paraId="5D47B9DC" w14:textId="77777777" w:rsidR="0056404A" w:rsidRDefault="0056404A" w:rsidP="0056404A">
            <w:pPr>
              <w:jc w:val="center"/>
              <w:rPr>
                <w:rFonts w:cs="Times New Roman"/>
              </w:rPr>
            </w:pPr>
            <w:r w:rsidRPr="00E4473C">
              <w:rPr>
                <w:rFonts w:cs="Times New Roman"/>
              </w:rPr>
              <w:t xml:space="preserve">YES    </w:t>
            </w:r>
            <w:r>
              <w:rPr>
                <w:rFonts w:cs="Times New Roman"/>
              </w:rPr>
              <w:t xml:space="preserve">       </w:t>
            </w:r>
            <w:r w:rsidRPr="00E4473C">
              <w:rPr>
                <w:rFonts w:cs="Times New Roman"/>
              </w:rPr>
              <w:t xml:space="preserve">   NO</w:t>
            </w:r>
          </w:p>
          <w:p w14:paraId="6F91FA4F" w14:textId="77777777" w:rsidR="0056404A" w:rsidRPr="0056404A" w:rsidRDefault="0056404A" w:rsidP="0056404A">
            <w:pPr>
              <w:jc w:val="center"/>
              <w:rPr>
                <w:rFonts w:cs="Times New Roman"/>
              </w:rPr>
            </w:pPr>
          </w:p>
        </w:tc>
      </w:tr>
      <w:tr w:rsidR="00131D23" w:rsidRPr="00E4473C" w14:paraId="10756CC9" w14:textId="77777777" w:rsidTr="009D2F68">
        <w:tc>
          <w:tcPr>
            <w:tcW w:w="9350" w:type="dxa"/>
            <w:gridSpan w:val="2"/>
          </w:tcPr>
          <w:p w14:paraId="4B4A9FAD" w14:textId="77777777" w:rsidR="004B1ABB" w:rsidRPr="00E4473C" w:rsidRDefault="004B1ABB" w:rsidP="00CB56CE">
            <w:pPr>
              <w:rPr>
                <w:rFonts w:cs="Times New Roman"/>
                <w:i/>
              </w:rPr>
            </w:pPr>
            <w:r w:rsidRPr="00E4473C">
              <w:rPr>
                <w:rFonts w:cs="Times New Roman"/>
                <w:i/>
              </w:rPr>
              <w:t xml:space="preserve">If “yes,” explain: </w:t>
            </w:r>
            <w:sdt>
              <w:sdtPr>
                <w:rPr>
                  <w:rStyle w:val="Style1"/>
                  <w:rFonts w:cs="Times New Roman"/>
                </w:rPr>
                <w:id w:val="-918562642"/>
                <w:showingPlcHdr/>
                <w:text w:multiLine="1"/>
              </w:sdtPr>
              <w:sdtEndPr>
                <w:rPr>
                  <w:rStyle w:val="DefaultParagraphFont"/>
                  <w:i/>
                </w:rPr>
              </w:sdtEndPr>
              <w:sdtContent>
                <w:r w:rsidRPr="00E4473C">
                  <w:rPr>
                    <w:rStyle w:val="PlaceholderText"/>
                    <w:rFonts w:cs="Times New Roman"/>
                  </w:rPr>
                  <w:t>Click here to enter text.</w:t>
                </w:r>
              </w:sdtContent>
            </w:sdt>
          </w:p>
          <w:p w14:paraId="08DC8F63" w14:textId="77777777" w:rsidR="00131D23" w:rsidRPr="00E4473C" w:rsidRDefault="004B1ABB" w:rsidP="00CB56CE">
            <w:pPr>
              <w:rPr>
                <w:rFonts w:cs="Times New Roman"/>
                <w:i/>
              </w:rPr>
            </w:pPr>
            <w:r w:rsidRPr="00E4473C">
              <w:rPr>
                <w:rFonts w:cs="Times New Roman"/>
                <w:i/>
              </w:rPr>
              <w:lastRenderedPageBreak/>
              <w:t xml:space="preserve"> </w:t>
            </w:r>
          </w:p>
        </w:tc>
      </w:tr>
      <w:tr w:rsidR="0056404A" w:rsidRPr="00E4473C" w14:paraId="1D86776E" w14:textId="77777777" w:rsidTr="009D2F68">
        <w:tc>
          <w:tcPr>
            <w:tcW w:w="6179" w:type="dxa"/>
          </w:tcPr>
          <w:p w14:paraId="03DB07C1" w14:textId="1993917D" w:rsidR="0056404A" w:rsidRPr="00E4473C" w:rsidRDefault="00534D5A" w:rsidP="0056404A">
            <w:pPr>
              <w:rPr>
                <w:rFonts w:cs="Times New Roman"/>
              </w:rPr>
            </w:pPr>
            <w:r w:rsidRPr="00A029EA">
              <w:rPr>
                <w:rFonts w:cs="Times New Roman"/>
              </w:rPr>
              <w:lastRenderedPageBreak/>
              <w:t>You are</w:t>
            </w:r>
            <w:r>
              <w:rPr>
                <w:rFonts w:cs="Times New Roman"/>
                <w:b/>
              </w:rPr>
              <w:t xml:space="preserve"> planning to keep the data and/or store biospecimens </w:t>
            </w:r>
            <w:r w:rsidRPr="00A029EA">
              <w:rPr>
                <w:rFonts w:cs="Times New Roman"/>
              </w:rPr>
              <w:t xml:space="preserve">and you will </w:t>
            </w:r>
            <w:r>
              <w:rPr>
                <w:rFonts w:cs="Times New Roman"/>
                <w:b/>
              </w:rPr>
              <w:t>obtain broad consent</w:t>
            </w:r>
            <w:r w:rsidR="0056404A" w:rsidRPr="00C2453C">
              <w:rPr>
                <w:rFonts w:cs="Times New Roman"/>
                <w:b/>
              </w:rPr>
              <w:t xml:space="preserve"> </w:t>
            </w:r>
            <w:r w:rsidR="0056404A" w:rsidRPr="00A029EA">
              <w:rPr>
                <w:rFonts w:cs="Times New Roman"/>
              </w:rPr>
              <w:t>to store data/biospecimens</w:t>
            </w:r>
            <w:r w:rsidR="0056404A">
              <w:rPr>
                <w:rFonts w:cs="Times New Roman"/>
              </w:rPr>
              <w:t xml:space="preserve">. </w:t>
            </w:r>
            <w:r w:rsidR="0057289A">
              <w:rPr>
                <w:rFonts w:cs="Times New Roman"/>
              </w:rPr>
              <w:t xml:space="preserve"> (See Guidelines document for information about broad consent.)</w:t>
            </w:r>
          </w:p>
        </w:tc>
        <w:tc>
          <w:tcPr>
            <w:tcW w:w="3171" w:type="dxa"/>
          </w:tcPr>
          <w:p w14:paraId="04C53B74" w14:textId="5FC4F445" w:rsidR="0056404A" w:rsidRPr="00E4473C" w:rsidRDefault="0056404A" w:rsidP="0056404A">
            <w:pPr>
              <w:jc w:val="center"/>
              <w:rPr>
                <w:rFonts w:cs="Times New Roman"/>
              </w:rPr>
            </w:pPr>
            <w:r w:rsidRPr="00E4473C">
              <w:rPr>
                <w:rFonts w:cs="Times New Roman"/>
              </w:rPr>
              <w:t xml:space="preserve">YES    </w:t>
            </w:r>
            <w:r>
              <w:rPr>
                <w:rFonts w:cs="Times New Roman"/>
              </w:rPr>
              <w:t xml:space="preserve">       </w:t>
            </w:r>
            <w:r w:rsidRPr="00E4473C">
              <w:rPr>
                <w:rFonts w:cs="Times New Roman"/>
              </w:rPr>
              <w:t xml:space="preserve">   NO</w:t>
            </w:r>
          </w:p>
        </w:tc>
      </w:tr>
      <w:tr w:rsidR="00131D23" w:rsidRPr="00E4473C" w14:paraId="732C1EFF" w14:textId="77777777" w:rsidTr="009D2F68">
        <w:tc>
          <w:tcPr>
            <w:tcW w:w="9350" w:type="dxa"/>
            <w:gridSpan w:val="2"/>
          </w:tcPr>
          <w:p w14:paraId="4AA089D5" w14:textId="77777777" w:rsidR="004B1ABB" w:rsidRPr="00E4473C" w:rsidRDefault="004B1ABB" w:rsidP="00CB56CE">
            <w:pPr>
              <w:rPr>
                <w:rFonts w:cs="Times New Roman"/>
                <w:i/>
              </w:rPr>
            </w:pPr>
            <w:r w:rsidRPr="00E4473C">
              <w:rPr>
                <w:rFonts w:cs="Times New Roman"/>
                <w:i/>
              </w:rPr>
              <w:t xml:space="preserve">If “yes,” explain: </w:t>
            </w:r>
            <w:sdt>
              <w:sdtPr>
                <w:rPr>
                  <w:rStyle w:val="Style1"/>
                  <w:rFonts w:cs="Times New Roman"/>
                </w:rPr>
                <w:id w:val="-591479243"/>
                <w:showingPlcHdr/>
                <w:text w:multiLine="1"/>
              </w:sdtPr>
              <w:sdtEndPr>
                <w:rPr>
                  <w:rStyle w:val="DefaultParagraphFont"/>
                  <w:i/>
                </w:rPr>
              </w:sdtEndPr>
              <w:sdtContent>
                <w:r w:rsidRPr="00E4473C">
                  <w:rPr>
                    <w:rStyle w:val="PlaceholderText"/>
                    <w:rFonts w:cs="Times New Roman"/>
                  </w:rPr>
                  <w:t>Click here to enter text.</w:t>
                </w:r>
              </w:sdtContent>
            </w:sdt>
          </w:p>
          <w:p w14:paraId="0BD4862D" w14:textId="77777777" w:rsidR="00131D23" w:rsidRPr="00E4473C" w:rsidRDefault="004B1ABB" w:rsidP="00CB56CE">
            <w:pPr>
              <w:rPr>
                <w:rFonts w:cs="Times New Roman"/>
                <w:i/>
              </w:rPr>
            </w:pPr>
            <w:r w:rsidRPr="00E4473C">
              <w:rPr>
                <w:rFonts w:cs="Times New Roman"/>
                <w:i/>
              </w:rPr>
              <w:t xml:space="preserve"> </w:t>
            </w:r>
          </w:p>
        </w:tc>
      </w:tr>
      <w:tr w:rsidR="0056404A" w:rsidRPr="00E4473C" w14:paraId="098B2071" w14:textId="77777777" w:rsidTr="009D2F68">
        <w:tc>
          <w:tcPr>
            <w:tcW w:w="6179" w:type="dxa"/>
          </w:tcPr>
          <w:p w14:paraId="7EAE14BE" w14:textId="5EB1F38F" w:rsidR="0056404A" w:rsidRPr="006A2B5C" w:rsidRDefault="0056404A" w:rsidP="0056404A">
            <w:pPr>
              <w:rPr>
                <w:rFonts w:cs="Times New Roman"/>
              </w:rPr>
            </w:pPr>
            <w:r>
              <w:rPr>
                <w:rFonts w:cs="Times New Roman"/>
              </w:rPr>
              <w:t xml:space="preserve">Research is </w:t>
            </w:r>
            <w:r>
              <w:rPr>
                <w:rFonts w:cs="Times New Roman"/>
                <w:b/>
              </w:rPr>
              <w:t>se</w:t>
            </w:r>
            <w:r w:rsidR="006A2B5C">
              <w:rPr>
                <w:rFonts w:cs="Times New Roman"/>
                <w:b/>
              </w:rPr>
              <w:t xml:space="preserve">condary research on stored </w:t>
            </w:r>
            <w:r w:rsidR="0044071C">
              <w:rPr>
                <w:rFonts w:cs="Times New Roman"/>
                <w:b/>
              </w:rPr>
              <w:t xml:space="preserve">raw </w:t>
            </w:r>
            <w:r w:rsidR="006A2B5C">
              <w:rPr>
                <w:rFonts w:cs="Times New Roman"/>
                <w:b/>
              </w:rPr>
              <w:t xml:space="preserve">data and/or </w:t>
            </w:r>
            <w:r w:rsidRPr="00D6145E">
              <w:rPr>
                <w:rFonts w:cs="Times New Roman"/>
                <w:b/>
              </w:rPr>
              <w:t>biospecimens</w:t>
            </w:r>
            <w:r w:rsidR="00847BE2">
              <w:rPr>
                <w:rFonts w:cs="Times New Roman"/>
                <w:b/>
              </w:rPr>
              <w:t xml:space="preserve"> where participants are identifiable</w:t>
            </w:r>
            <w:r>
              <w:rPr>
                <w:rFonts w:cs="Times New Roman"/>
                <w:b/>
              </w:rPr>
              <w:t>,</w:t>
            </w:r>
            <w:r>
              <w:rPr>
                <w:rFonts w:cs="Times New Roman"/>
              </w:rPr>
              <w:t xml:space="preserve"> with ALL of the following: broad consent was obtained, informed consent is documented, and the IRB </w:t>
            </w:r>
            <w:r w:rsidR="00847BE2">
              <w:rPr>
                <w:rFonts w:cs="Times New Roman"/>
              </w:rPr>
              <w:t>affirms that the secondary research falls under the broad consent that was obtained</w:t>
            </w:r>
            <w:r>
              <w:rPr>
                <w:rFonts w:cs="Times New Roman"/>
              </w:rPr>
              <w:t>.</w:t>
            </w:r>
            <w:r>
              <w:rPr>
                <w:rFonts w:cs="Times New Roman"/>
                <w:b/>
              </w:rPr>
              <w:t xml:space="preserve"> </w:t>
            </w:r>
            <w:r w:rsidR="006A2B5C">
              <w:rPr>
                <w:rFonts w:cs="Times New Roman"/>
              </w:rPr>
              <w:t>(See Guidelines document for more information about broad consent.)</w:t>
            </w:r>
          </w:p>
        </w:tc>
        <w:tc>
          <w:tcPr>
            <w:tcW w:w="3171" w:type="dxa"/>
          </w:tcPr>
          <w:p w14:paraId="1BFD0D61" w14:textId="77777777" w:rsidR="0056404A" w:rsidRDefault="0056404A" w:rsidP="0056404A">
            <w:pPr>
              <w:jc w:val="center"/>
              <w:rPr>
                <w:rFonts w:cs="Times New Roman"/>
              </w:rPr>
            </w:pPr>
            <w:r w:rsidRPr="00E4473C">
              <w:rPr>
                <w:rFonts w:cs="Times New Roman"/>
              </w:rPr>
              <w:t xml:space="preserve">YES    </w:t>
            </w:r>
            <w:r>
              <w:rPr>
                <w:rFonts w:cs="Times New Roman"/>
              </w:rPr>
              <w:t xml:space="preserve">       </w:t>
            </w:r>
            <w:r w:rsidRPr="00E4473C">
              <w:rPr>
                <w:rFonts w:cs="Times New Roman"/>
              </w:rPr>
              <w:t xml:space="preserve">   NO</w:t>
            </w:r>
          </w:p>
          <w:p w14:paraId="45327E7F" w14:textId="77777777" w:rsidR="0056404A" w:rsidRPr="0056404A" w:rsidRDefault="0056404A" w:rsidP="0056404A">
            <w:pPr>
              <w:jc w:val="center"/>
              <w:rPr>
                <w:rFonts w:cs="Times New Roman"/>
              </w:rPr>
            </w:pPr>
          </w:p>
        </w:tc>
      </w:tr>
      <w:tr w:rsidR="00131D23" w:rsidRPr="00E4473C" w14:paraId="1FEBE39E" w14:textId="77777777" w:rsidTr="009D2F68">
        <w:tc>
          <w:tcPr>
            <w:tcW w:w="9350" w:type="dxa"/>
            <w:gridSpan w:val="2"/>
          </w:tcPr>
          <w:p w14:paraId="396837BD" w14:textId="77777777" w:rsidR="004B1ABB" w:rsidRPr="00E4473C" w:rsidRDefault="004B1ABB" w:rsidP="00CB56CE">
            <w:pPr>
              <w:rPr>
                <w:rFonts w:cs="Times New Roman"/>
                <w:i/>
              </w:rPr>
            </w:pPr>
            <w:r w:rsidRPr="00E4473C">
              <w:rPr>
                <w:rFonts w:cs="Times New Roman"/>
                <w:i/>
              </w:rPr>
              <w:t xml:space="preserve">If “yes,” explain: </w:t>
            </w:r>
            <w:sdt>
              <w:sdtPr>
                <w:rPr>
                  <w:rStyle w:val="Style1"/>
                  <w:rFonts w:cs="Times New Roman"/>
                </w:rPr>
                <w:id w:val="-1617134872"/>
                <w:showingPlcHdr/>
                <w:text w:multiLine="1"/>
              </w:sdtPr>
              <w:sdtEndPr>
                <w:rPr>
                  <w:rStyle w:val="DefaultParagraphFont"/>
                  <w:i/>
                </w:rPr>
              </w:sdtEndPr>
              <w:sdtContent>
                <w:r w:rsidRPr="00E4473C">
                  <w:rPr>
                    <w:rStyle w:val="PlaceholderText"/>
                    <w:rFonts w:cs="Times New Roman"/>
                  </w:rPr>
                  <w:t>Click here to enter text.</w:t>
                </w:r>
              </w:sdtContent>
            </w:sdt>
          </w:p>
          <w:p w14:paraId="6E2F1956" w14:textId="77777777" w:rsidR="00131D23" w:rsidRPr="00E4473C" w:rsidRDefault="004B1ABB" w:rsidP="00CB56CE">
            <w:pPr>
              <w:rPr>
                <w:rFonts w:cs="Times New Roman"/>
                <w:i/>
              </w:rPr>
            </w:pPr>
            <w:r w:rsidRPr="00E4473C">
              <w:rPr>
                <w:rFonts w:cs="Times New Roman"/>
                <w:i/>
              </w:rPr>
              <w:t xml:space="preserve"> </w:t>
            </w:r>
          </w:p>
        </w:tc>
      </w:tr>
    </w:tbl>
    <w:p w14:paraId="3787E31D" w14:textId="77777777" w:rsidR="00BF2591" w:rsidRPr="00E4473C" w:rsidRDefault="00BF2591" w:rsidP="00CB56CE">
      <w:pPr>
        <w:rPr>
          <w:rFonts w:cs="Times New Roman"/>
        </w:rPr>
      </w:pPr>
    </w:p>
    <w:p w14:paraId="6C37BA21" w14:textId="30EC7668" w:rsidR="00E4473C" w:rsidRDefault="00E4473C" w:rsidP="00CB56CE">
      <w:pPr>
        <w:rPr>
          <w:rFonts w:cs="Times New Roman"/>
          <w:b/>
        </w:rPr>
      </w:pPr>
      <w:r w:rsidRPr="00E4473C">
        <w:rPr>
          <w:rFonts w:cs="Times New Roman"/>
          <w:b/>
        </w:rPr>
        <w:t>We encourage all projects to evaluate whether an informed consent document is necessary or desirable, and if so, to include such a document in the email with this completed form.</w:t>
      </w:r>
    </w:p>
    <w:p w14:paraId="7A873557" w14:textId="77777777" w:rsidR="00E4473C" w:rsidRPr="00E4473C" w:rsidRDefault="00E4473C" w:rsidP="00CB56CE">
      <w:pPr>
        <w:rPr>
          <w:rFonts w:cs="Times New Roman"/>
          <w:b/>
        </w:rPr>
      </w:pPr>
    </w:p>
    <w:p w14:paraId="7320AAA5" w14:textId="650525E4" w:rsidR="004E432D" w:rsidRPr="00E4473C" w:rsidRDefault="004E432D" w:rsidP="00CB56CE">
      <w:pPr>
        <w:rPr>
          <w:rFonts w:cs="Times New Roman"/>
          <w:b/>
        </w:rPr>
      </w:pPr>
      <w:r w:rsidRPr="00E4473C">
        <w:rPr>
          <w:rFonts w:cs="Times New Roman"/>
          <w:b/>
        </w:rPr>
        <w:t xml:space="preserve">Your name below affirms that ALL components of the above research fall into exempt categories. </w:t>
      </w:r>
      <w:r w:rsidR="006A2B5C">
        <w:rPr>
          <w:rFonts w:cs="Times New Roman"/>
          <w:b/>
        </w:rPr>
        <w:t>If any part of your research does not fall into a category above, you may NOT request an exemption.</w:t>
      </w:r>
    </w:p>
    <w:p w14:paraId="473F7759" w14:textId="77777777" w:rsidR="004E432D" w:rsidRPr="00E4473C" w:rsidRDefault="004E432D" w:rsidP="00CB56CE">
      <w:pPr>
        <w:rPr>
          <w:rFonts w:cs="Times New Roman"/>
          <w:b/>
        </w:rPr>
      </w:pPr>
      <w:r w:rsidRPr="00E4473C">
        <w:rPr>
          <w:rFonts w:cs="Times New Roman"/>
          <w:b/>
        </w:rPr>
        <w:t xml:space="preserve">Name:  </w:t>
      </w:r>
      <w:sdt>
        <w:sdtPr>
          <w:rPr>
            <w:rStyle w:val="Style1"/>
            <w:rFonts w:cs="Times New Roman"/>
          </w:rPr>
          <w:id w:val="1559131879"/>
          <w:showingPlcHdr/>
          <w:text/>
        </w:sdtPr>
        <w:sdtEndPr>
          <w:rPr>
            <w:rStyle w:val="DefaultParagraphFont"/>
            <w:b/>
          </w:rPr>
        </w:sdtEndPr>
        <w:sdtContent>
          <w:r w:rsidRPr="00E4473C">
            <w:rPr>
              <w:rStyle w:val="PlaceholderText"/>
              <w:rFonts w:cs="Times New Roman"/>
            </w:rPr>
            <w:t>Click here to enter text.</w:t>
          </w:r>
        </w:sdtContent>
      </w:sdt>
    </w:p>
    <w:p w14:paraId="68D27176" w14:textId="77777777" w:rsidR="004E432D" w:rsidRPr="00E4473C" w:rsidRDefault="004E432D" w:rsidP="00CB56CE">
      <w:pPr>
        <w:rPr>
          <w:rFonts w:cs="Times New Roman"/>
          <w:b/>
        </w:rPr>
      </w:pPr>
      <w:r w:rsidRPr="00E4473C">
        <w:rPr>
          <w:rFonts w:cs="Times New Roman"/>
          <w:b/>
        </w:rPr>
        <w:t xml:space="preserve">Date:  </w:t>
      </w:r>
      <w:sdt>
        <w:sdtPr>
          <w:rPr>
            <w:rStyle w:val="Style1"/>
            <w:rFonts w:cs="Times New Roman"/>
          </w:rPr>
          <w:id w:val="415909923"/>
          <w:showingPlcHdr/>
          <w:text/>
        </w:sdtPr>
        <w:sdtEndPr>
          <w:rPr>
            <w:rStyle w:val="DefaultParagraphFont"/>
            <w:b/>
          </w:rPr>
        </w:sdtEndPr>
        <w:sdtContent>
          <w:r w:rsidRPr="00E4473C">
            <w:rPr>
              <w:rStyle w:val="PlaceholderText"/>
              <w:rFonts w:cs="Times New Roman"/>
            </w:rPr>
            <w:t>Click here to enter text.</w:t>
          </w:r>
        </w:sdtContent>
      </w:sdt>
    </w:p>
    <w:p w14:paraId="6C57BDCA" w14:textId="77777777" w:rsidR="004E432D" w:rsidRPr="00E4473C" w:rsidRDefault="004E432D" w:rsidP="00CB56CE">
      <w:pPr>
        <w:rPr>
          <w:rFonts w:cs="Times New Roman"/>
          <w:b/>
        </w:rPr>
      </w:pPr>
    </w:p>
    <w:p w14:paraId="7D18ED3C" w14:textId="77777777" w:rsidR="004E432D" w:rsidRPr="00E4473C" w:rsidRDefault="004E432D" w:rsidP="00CB56CE">
      <w:pPr>
        <w:rPr>
          <w:rFonts w:cs="Times New Roman"/>
          <w:b/>
        </w:rPr>
      </w:pPr>
    </w:p>
    <w:sectPr w:rsidR="004E432D" w:rsidRPr="00E447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D27FC" w14:textId="77777777" w:rsidR="005D6C8B" w:rsidRDefault="005D6C8B" w:rsidP="00713B71">
      <w:r>
        <w:separator/>
      </w:r>
    </w:p>
  </w:endnote>
  <w:endnote w:type="continuationSeparator" w:id="0">
    <w:p w14:paraId="15800612" w14:textId="77777777" w:rsidR="005D6C8B" w:rsidRDefault="005D6C8B" w:rsidP="00713B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872A74" w14:textId="3AB618C1" w:rsidR="00157AF5" w:rsidRPr="00713B71" w:rsidRDefault="00BB1386">
    <w:pPr>
      <w:pStyle w:val="Footer"/>
      <w:rPr>
        <w:sz w:val="16"/>
        <w:szCs w:val="16"/>
      </w:rPr>
    </w:pPr>
    <w:r>
      <w:rPr>
        <w:sz w:val="16"/>
        <w:szCs w:val="16"/>
      </w:rPr>
      <w:t>R</w:t>
    </w:r>
    <w:r w:rsidR="00CC6F8E">
      <w:rPr>
        <w:sz w:val="16"/>
        <w:szCs w:val="16"/>
      </w:rPr>
      <w:t xml:space="preserve">evised </w:t>
    </w:r>
    <w:r w:rsidR="00E25B01">
      <w:rPr>
        <w:sz w:val="16"/>
        <w:szCs w:val="16"/>
      </w:rPr>
      <w:t>August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156AF3" w14:textId="77777777" w:rsidR="005D6C8B" w:rsidRDefault="005D6C8B" w:rsidP="00713B71">
      <w:r>
        <w:separator/>
      </w:r>
    </w:p>
  </w:footnote>
  <w:footnote w:type="continuationSeparator" w:id="0">
    <w:p w14:paraId="11011D8A" w14:textId="77777777" w:rsidR="005D6C8B" w:rsidRDefault="005D6C8B" w:rsidP="00713B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44419"/>
    <w:multiLevelType w:val="hybridMultilevel"/>
    <w:tmpl w:val="967829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attachedTemplate r:id="rId1"/>
  <w:linkStyl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ABB"/>
    <w:rsid w:val="00023EF4"/>
    <w:rsid w:val="0008433E"/>
    <w:rsid w:val="000C1800"/>
    <w:rsid w:val="0011429A"/>
    <w:rsid w:val="00131D23"/>
    <w:rsid w:val="00134947"/>
    <w:rsid w:val="00157AF5"/>
    <w:rsid w:val="00171C6D"/>
    <w:rsid w:val="00200617"/>
    <w:rsid w:val="00245BE0"/>
    <w:rsid w:val="002602AB"/>
    <w:rsid w:val="00281830"/>
    <w:rsid w:val="002862B7"/>
    <w:rsid w:val="002B2B6E"/>
    <w:rsid w:val="00367C05"/>
    <w:rsid w:val="003B24F8"/>
    <w:rsid w:val="0044071C"/>
    <w:rsid w:val="004B1ABB"/>
    <w:rsid w:val="004D77EF"/>
    <w:rsid w:val="004E432D"/>
    <w:rsid w:val="004E5505"/>
    <w:rsid w:val="00501E11"/>
    <w:rsid w:val="00534D5A"/>
    <w:rsid w:val="0056217C"/>
    <w:rsid w:val="0056404A"/>
    <w:rsid w:val="00564AC7"/>
    <w:rsid w:val="0057289A"/>
    <w:rsid w:val="005A4E57"/>
    <w:rsid w:val="005C450F"/>
    <w:rsid w:val="005C63B5"/>
    <w:rsid w:val="005D6C8B"/>
    <w:rsid w:val="005F0646"/>
    <w:rsid w:val="006A2B5C"/>
    <w:rsid w:val="006E6984"/>
    <w:rsid w:val="006F48B9"/>
    <w:rsid w:val="00713B71"/>
    <w:rsid w:val="007208D3"/>
    <w:rsid w:val="0072653D"/>
    <w:rsid w:val="00736681"/>
    <w:rsid w:val="00762057"/>
    <w:rsid w:val="007A34D8"/>
    <w:rsid w:val="008024EF"/>
    <w:rsid w:val="00845AD3"/>
    <w:rsid w:val="00847BE2"/>
    <w:rsid w:val="0086535A"/>
    <w:rsid w:val="00873C31"/>
    <w:rsid w:val="008955C0"/>
    <w:rsid w:val="008A373D"/>
    <w:rsid w:val="008A501F"/>
    <w:rsid w:val="008F76DD"/>
    <w:rsid w:val="00911EBC"/>
    <w:rsid w:val="00915261"/>
    <w:rsid w:val="009C6F44"/>
    <w:rsid w:val="009D2F68"/>
    <w:rsid w:val="00A029EA"/>
    <w:rsid w:val="00A04773"/>
    <w:rsid w:val="00A12A96"/>
    <w:rsid w:val="00A806FD"/>
    <w:rsid w:val="00A960B8"/>
    <w:rsid w:val="00AB1BB3"/>
    <w:rsid w:val="00B076E2"/>
    <w:rsid w:val="00B67B63"/>
    <w:rsid w:val="00B977EC"/>
    <w:rsid w:val="00BB1386"/>
    <w:rsid w:val="00BE5659"/>
    <w:rsid w:val="00BF2591"/>
    <w:rsid w:val="00C0402E"/>
    <w:rsid w:val="00C2440B"/>
    <w:rsid w:val="00C2453C"/>
    <w:rsid w:val="00C5486A"/>
    <w:rsid w:val="00C550CA"/>
    <w:rsid w:val="00C83552"/>
    <w:rsid w:val="00CB56CE"/>
    <w:rsid w:val="00CC6F8E"/>
    <w:rsid w:val="00D1138B"/>
    <w:rsid w:val="00D12740"/>
    <w:rsid w:val="00D52EEF"/>
    <w:rsid w:val="00D56B76"/>
    <w:rsid w:val="00D6145E"/>
    <w:rsid w:val="00DB166D"/>
    <w:rsid w:val="00DB61AC"/>
    <w:rsid w:val="00DC2955"/>
    <w:rsid w:val="00DF718A"/>
    <w:rsid w:val="00E25B01"/>
    <w:rsid w:val="00E4473C"/>
    <w:rsid w:val="00E52FF3"/>
    <w:rsid w:val="00E66F6A"/>
    <w:rsid w:val="00ED49D2"/>
    <w:rsid w:val="00EF7B3B"/>
    <w:rsid w:val="00F15075"/>
    <w:rsid w:val="00FA3C4F"/>
    <w:rsid w:val="00FD33DA"/>
    <w:rsid w:val="00FD7E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D80D90C"/>
  <w15:docId w15:val="{DE51B7F3-FECC-4333-9A43-81B51C902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A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1ABB"/>
    <w:rPr>
      <w:color w:val="808080"/>
    </w:rPr>
  </w:style>
  <w:style w:type="paragraph" w:styleId="BalloonText">
    <w:name w:val="Balloon Text"/>
    <w:basedOn w:val="Normal"/>
    <w:link w:val="BalloonTextChar"/>
    <w:uiPriority w:val="99"/>
    <w:semiHidden/>
    <w:unhideWhenUsed/>
    <w:rsid w:val="004B1ABB"/>
    <w:rPr>
      <w:rFonts w:ascii="Tahoma" w:hAnsi="Tahoma" w:cs="Tahoma"/>
      <w:sz w:val="16"/>
      <w:szCs w:val="16"/>
    </w:rPr>
  </w:style>
  <w:style w:type="character" w:customStyle="1" w:styleId="BalloonTextChar">
    <w:name w:val="Balloon Text Char"/>
    <w:basedOn w:val="DefaultParagraphFont"/>
    <w:link w:val="BalloonText"/>
    <w:uiPriority w:val="99"/>
    <w:semiHidden/>
    <w:rsid w:val="004B1ABB"/>
    <w:rPr>
      <w:rFonts w:ascii="Tahoma" w:hAnsi="Tahoma" w:cs="Tahoma"/>
      <w:sz w:val="16"/>
      <w:szCs w:val="16"/>
    </w:rPr>
  </w:style>
  <w:style w:type="table" w:styleId="TableGrid">
    <w:name w:val="Table Grid"/>
    <w:basedOn w:val="TableNormal"/>
    <w:uiPriority w:val="59"/>
    <w:rsid w:val="004B1A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B1ABB"/>
    <w:pPr>
      <w:ind w:left="720"/>
      <w:contextualSpacing/>
    </w:pPr>
  </w:style>
  <w:style w:type="character" w:customStyle="1" w:styleId="Style1">
    <w:name w:val="Style1"/>
    <w:basedOn w:val="DefaultParagraphFont"/>
    <w:uiPriority w:val="1"/>
    <w:rsid w:val="004B1ABB"/>
  </w:style>
  <w:style w:type="paragraph" w:styleId="Header">
    <w:name w:val="header"/>
    <w:basedOn w:val="Normal"/>
    <w:link w:val="HeaderChar"/>
    <w:uiPriority w:val="99"/>
    <w:unhideWhenUsed/>
    <w:rsid w:val="00713B71"/>
    <w:pPr>
      <w:tabs>
        <w:tab w:val="center" w:pos="4680"/>
        <w:tab w:val="right" w:pos="9360"/>
      </w:tabs>
    </w:pPr>
  </w:style>
  <w:style w:type="character" w:customStyle="1" w:styleId="HeaderChar">
    <w:name w:val="Header Char"/>
    <w:basedOn w:val="DefaultParagraphFont"/>
    <w:link w:val="Header"/>
    <w:uiPriority w:val="99"/>
    <w:rsid w:val="00713B71"/>
  </w:style>
  <w:style w:type="paragraph" w:styleId="Footer">
    <w:name w:val="footer"/>
    <w:basedOn w:val="Normal"/>
    <w:link w:val="FooterChar"/>
    <w:uiPriority w:val="99"/>
    <w:unhideWhenUsed/>
    <w:rsid w:val="00713B71"/>
    <w:pPr>
      <w:tabs>
        <w:tab w:val="center" w:pos="4680"/>
        <w:tab w:val="right" w:pos="9360"/>
      </w:tabs>
    </w:pPr>
  </w:style>
  <w:style w:type="character" w:customStyle="1" w:styleId="FooterChar">
    <w:name w:val="Footer Char"/>
    <w:basedOn w:val="DefaultParagraphFont"/>
    <w:link w:val="Footer"/>
    <w:uiPriority w:val="99"/>
    <w:rsid w:val="00713B71"/>
  </w:style>
  <w:style w:type="character" w:styleId="CommentReference">
    <w:name w:val="annotation reference"/>
    <w:basedOn w:val="DefaultParagraphFont"/>
    <w:uiPriority w:val="99"/>
    <w:semiHidden/>
    <w:unhideWhenUsed/>
    <w:rsid w:val="00DC2955"/>
    <w:rPr>
      <w:sz w:val="18"/>
      <w:szCs w:val="18"/>
    </w:rPr>
  </w:style>
  <w:style w:type="paragraph" w:styleId="CommentText">
    <w:name w:val="annotation text"/>
    <w:basedOn w:val="Normal"/>
    <w:link w:val="CommentTextChar"/>
    <w:uiPriority w:val="99"/>
    <w:semiHidden/>
    <w:unhideWhenUsed/>
    <w:rsid w:val="00DC2955"/>
    <w:rPr>
      <w:sz w:val="24"/>
      <w:szCs w:val="24"/>
    </w:rPr>
  </w:style>
  <w:style w:type="character" w:customStyle="1" w:styleId="CommentTextChar">
    <w:name w:val="Comment Text Char"/>
    <w:basedOn w:val="DefaultParagraphFont"/>
    <w:link w:val="CommentText"/>
    <w:uiPriority w:val="99"/>
    <w:semiHidden/>
    <w:rsid w:val="00DC2955"/>
    <w:rPr>
      <w:sz w:val="24"/>
      <w:szCs w:val="24"/>
    </w:rPr>
  </w:style>
  <w:style w:type="paragraph" w:styleId="CommentSubject">
    <w:name w:val="annotation subject"/>
    <w:basedOn w:val="CommentText"/>
    <w:next w:val="CommentText"/>
    <w:link w:val="CommentSubjectChar"/>
    <w:uiPriority w:val="99"/>
    <w:semiHidden/>
    <w:unhideWhenUsed/>
    <w:rsid w:val="00DC2955"/>
    <w:rPr>
      <w:b/>
      <w:bCs/>
      <w:sz w:val="20"/>
      <w:szCs w:val="20"/>
    </w:rPr>
  </w:style>
  <w:style w:type="character" w:customStyle="1" w:styleId="CommentSubjectChar">
    <w:name w:val="Comment Subject Char"/>
    <w:basedOn w:val="CommentTextChar"/>
    <w:link w:val="CommentSubject"/>
    <w:uiPriority w:val="99"/>
    <w:semiHidden/>
    <w:rsid w:val="00DC2955"/>
    <w:rPr>
      <w:b/>
      <w:bCs/>
      <w:sz w:val="20"/>
      <w:szCs w:val="20"/>
    </w:rPr>
  </w:style>
  <w:style w:type="paragraph" w:styleId="NormalWeb">
    <w:name w:val="Normal (Web)"/>
    <w:basedOn w:val="Normal"/>
    <w:uiPriority w:val="99"/>
    <w:unhideWhenUsed/>
    <w:rsid w:val="009C6F44"/>
    <w:pPr>
      <w:spacing w:before="100" w:beforeAutospacing="1" w:after="100" w:afterAutospacing="1"/>
    </w:pPr>
    <w:rPr>
      <w:rFonts w:eastAsia="Times New Roman" w:cs="Times New Roman"/>
      <w:sz w:val="24"/>
      <w:szCs w:val="24"/>
      <w:lang w:eastAsia="ja-JP"/>
    </w:rPr>
  </w:style>
  <w:style w:type="character" w:styleId="Hyperlink">
    <w:name w:val="Hyperlink"/>
    <w:basedOn w:val="DefaultParagraphFont"/>
    <w:uiPriority w:val="99"/>
    <w:unhideWhenUsed/>
    <w:rsid w:val="00CC6F8E"/>
    <w:rPr>
      <w:color w:val="0000FF" w:themeColor="hyperlink"/>
      <w:u w:val="single"/>
    </w:rPr>
  </w:style>
  <w:style w:type="character" w:styleId="UnresolvedMention">
    <w:name w:val="Unresolved Mention"/>
    <w:basedOn w:val="DefaultParagraphFont"/>
    <w:uiPriority w:val="99"/>
    <w:semiHidden/>
    <w:unhideWhenUsed/>
    <w:rsid w:val="00CC6F8E"/>
    <w:rPr>
      <w:color w:val="605E5C"/>
      <w:shd w:val="clear" w:color="auto" w:fill="E1DFDD"/>
    </w:rPr>
  </w:style>
  <w:style w:type="character" w:styleId="FollowedHyperlink">
    <w:name w:val="FollowedHyperlink"/>
    <w:basedOn w:val="DefaultParagraphFont"/>
    <w:uiPriority w:val="99"/>
    <w:semiHidden/>
    <w:unhideWhenUsed/>
    <w:rsid w:val="009152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CampusSurveyPolicy" TargetMode="External"/><Relationship Id="rId3" Type="http://schemas.openxmlformats.org/officeDocument/2006/relationships/settings" Target="settings.xml"/><Relationship Id="rId7" Type="http://schemas.openxmlformats.org/officeDocument/2006/relationships/hyperlink" Target="mailto:institutionaleffectiveness@earlham.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omama\Desktop\IRB%20stuff\EC-IRB_Exemption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98F1994E3CE24AFA82F54D5B1E2B0630"/>
        <w:category>
          <w:name w:val="General"/>
          <w:gallery w:val="placeholder"/>
        </w:category>
        <w:types>
          <w:type w:val="bbPlcHdr"/>
        </w:types>
        <w:behaviors>
          <w:behavior w:val="content"/>
        </w:behaviors>
        <w:guid w:val="{070C5696-24A6-4E68-B75B-2B06332AA6AC}"/>
      </w:docPartPr>
      <w:docPartBody>
        <w:p w:rsidR="00CC1552" w:rsidRDefault="006E53AF">
          <w:pPr>
            <w:pStyle w:val="98F1994E3CE24AFA82F54D5B1E2B0630"/>
          </w:pPr>
          <w:r w:rsidRPr="003C5F55">
            <w:rPr>
              <w:rStyle w:val="PlaceholderText"/>
            </w:rPr>
            <w:t>Click here to enter text.</w:t>
          </w:r>
        </w:p>
      </w:docPartBody>
    </w:docPart>
    <w:docPart>
      <w:docPartPr>
        <w:name w:val="447892887DC549398D2AEA559033224A"/>
        <w:category>
          <w:name w:val="General"/>
          <w:gallery w:val="placeholder"/>
        </w:category>
        <w:types>
          <w:type w:val="bbPlcHdr"/>
        </w:types>
        <w:behaviors>
          <w:behavior w:val="content"/>
        </w:behaviors>
        <w:guid w:val="{B4BDA3FB-79A9-4216-834E-E8C895B29B62}"/>
      </w:docPartPr>
      <w:docPartBody>
        <w:p w:rsidR="00CC1552" w:rsidRDefault="006E53AF">
          <w:pPr>
            <w:pStyle w:val="447892887DC549398D2AEA559033224A"/>
          </w:pPr>
          <w:r w:rsidRPr="003C5F55">
            <w:rPr>
              <w:rStyle w:val="PlaceholderText"/>
            </w:rPr>
            <w:t>Click here to enter text.</w:t>
          </w:r>
        </w:p>
      </w:docPartBody>
    </w:docPart>
    <w:docPart>
      <w:docPartPr>
        <w:name w:val="F982BD947C464809B06E3C71D0BE86B0"/>
        <w:category>
          <w:name w:val="General"/>
          <w:gallery w:val="placeholder"/>
        </w:category>
        <w:types>
          <w:type w:val="bbPlcHdr"/>
        </w:types>
        <w:behaviors>
          <w:behavior w:val="content"/>
        </w:behaviors>
        <w:guid w:val="{3B4615A2-E67A-4FF4-BB66-CDB1C64C7E68}"/>
      </w:docPartPr>
      <w:docPartBody>
        <w:p w:rsidR="00CC1552" w:rsidRDefault="006E53AF">
          <w:pPr>
            <w:pStyle w:val="F982BD947C464809B06E3C71D0BE86B0"/>
          </w:pPr>
          <w:r w:rsidRPr="003C5F55">
            <w:rPr>
              <w:rStyle w:val="PlaceholderText"/>
            </w:rPr>
            <w:t>Click here to enter text.</w:t>
          </w:r>
        </w:p>
      </w:docPartBody>
    </w:docPart>
    <w:docPart>
      <w:docPartPr>
        <w:name w:val="B920EC6EB47A4C4A95B60A5966B42FFF"/>
        <w:category>
          <w:name w:val="General"/>
          <w:gallery w:val="placeholder"/>
        </w:category>
        <w:types>
          <w:type w:val="bbPlcHdr"/>
        </w:types>
        <w:behaviors>
          <w:behavior w:val="content"/>
        </w:behaviors>
        <w:guid w:val="{93FACD03-0CF6-49F8-8692-2D18DBB1112F}"/>
      </w:docPartPr>
      <w:docPartBody>
        <w:p w:rsidR="00CC1552" w:rsidRDefault="006E53AF">
          <w:pPr>
            <w:pStyle w:val="B920EC6EB47A4C4A95B60A5966B42FFF"/>
          </w:pPr>
          <w:r w:rsidRPr="003C5F55">
            <w:rPr>
              <w:rStyle w:val="PlaceholderText"/>
            </w:rPr>
            <w:t>Click here to enter text.</w:t>
          </w:r>
        </w:p>
      </w:docPartBody>
    </w:docPart>
    <w:docPart>
      <w:docPartPr>
        <w:name w:val="190C3BC93813409496DB7B43E6EEEC10"/>
        <w:category>
          <w:name w:val="General"/>
          <w:gallery w:val="placeholder"/>
        </w:category>
        <w:types>
          <w:type w:val="bbPlcHdr"/>
        </w:types>
        <w:behaviors>
          <w:behavior w:val="content"/>
        </w:behaviors>
        <w:guid w:val="{0FBC51BC-257C-4FDF-8509-43F2E08B145E}"/>
      </w:docPartPr>
      <w:docPartBody>
        <w:p w:rsidR="00CC1552" w:rsidRDefault="006E53AF">
          <w:pPr>
            <w:pStyle w:val="190C3BC93813409496DB7B43E6EEEC10"/>
          </w:pPr>
          <w:r w:rsidRPr="003C5F55">
            <w:rPr>
              <w:rStyle w:val="PlaceholderText"/>
            </w:rPr>
            <w:t>Click here to enter text.</w:t>
          </w:r>
        </w:p>
      </w:docPartBody>
    </w:docPart>
    <w:docPart>
      <w:docPartPr>
        <w:name w:val="21AD3D6B762444CCB9454ACE44DDB9B6"/>
        <w:category>
          <w:name w:val="General"/>
          <w:gallery w:val="placeholder"/>
        </w:category>
        <w:types>
          <w:type w:val="bbPlcHdr"/>
        </w:types>
        <w:behaviors>
          <w:behavior w:val="content"/>
        </w:behaviors>
        <w:guid w:val="{7D87C1B2-7C2F-4278-9D4F-818D77D4518E}"/>
      </w:docPartPr>
      <w:docPartBody>
        <w:p w:rsidR="00CC1552" w:rsidRDefault="006E53AF">
          <w:pPr>
            <w:pStyle w:val="21AD3D6B762444CCB9454ACE44DDB9B6"/>
          </w:pPr>
          <w:r w:rsidRPr="003C5F55">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5F46204C-D061-4D75-9E79-AA0B53487336}"/>
      </w:docPartPr>
      <w:docPartBody>
        <w:p w:rsidR="00734722" w:rsidRDefault="00EB5294">
          <w:r w:rsidRPr="00F465B7">
            <w:rPr>
              <w:rStyle w:val="PlaceholderText"/>
            </w:rPr>
            <w:t>Click here to enter text.</w:t>
          </w:r>
        </w:p>
      </w:docPartBody>
    </w:docPart>
    <w:docPart>
      <w:docPartPr>
        <w:name w:val="B058C59F72B2447AADD65B1E5AC85DD3"/>
        <w:category>
          <w:name w:val="General"/>
          <w:gallery w:val="placeholder"/>
        </w:category>
        <w:types>
          <w:type w:val="bbPlcHdr"/>
        </w:types>
        <w:behaviors>
          <w:behavior w:val="content"/>
        </w:behaviors>
        <w:guid w:val="{EDF641D2-D982-4DD7-9334-D7BA7B1CA279}"/>
      </w:docPartPr>
      <w:docPartBody>
        <w:p w:rsidR="00D5794F" w:rsidRDefault="00734722" w:rsidP="00734722">
          <w:pPr>
            <w:pStyle w:val="B058C59F72B2447AADD65B1E5AC85DD3"/>
          </w:pPr>
          <w:r w:rsidRPr="002E40DE">
            <w:rPr>
              <w:rStyle w:val="PlaceholderText"/>
            </w:rPr>
            <w:t>Click here to enter text.</w:t>
          </w:r>
        </w:p>
      </w:docPartBody>
    </w:docPart>
    <w:docPart>
      <w:docPartPr>
        <w:name w:val="EB2A1DCB47B74486A782F555FF5169F3"/>
        <w:category>
          <w:name w:val="General"/>
          <w:gallery w:val="placeholder"/>
        </w:category>
        <w:types>
          <w:type w:val="bbPlcHdr"/>
        </w:types>
        <w:behaviors>
          <w:behavior w:val="content"/>
        </w:behaviors>
        <w:guid w:val="{4A6FA1E8-0F1A-4949-B55D-DD2D52F2FDAF}"/>
      </w:docPartPr>
      <w:docPartBody>
        <w:p w:rsidR="00D5794F" w:rsidRDefault="00734722" w:rsidP="00734722">
          <w:pPr>
            <w:pStyle w:val="EB2A1DCB47B74486A782F555FF5169F3"/>
          </w:pPr>
          <w:r w:rsidRPr="002E40DE">
            <w:rPr>
              <w:rStyle w:val="PlaceholderText"/>
            </w:rPr>
            <w:t>Click here to enter text.</w:t>
          </w:r>
        </w:p>
      </w:docPartBody>
    </w:docPart>
    <w:docPart>
      <w:docPartPr>
        <w:name w:val="31747ED179324CCEAB42E2B654910E6D"/>
        <w:category>
          <w:name w:val="General"/>
          <w:gallery w:val="placeholder"/>
        </w:category>
        <w:types>
          <w:type w:val="bbPlcHdr"/>
        </w:types>
        <w:behaviors>
          <w:behavior w:val="content"/>
        </w:behaviors>
        <w:guid w:val="{FF5FE088-8DB8-4E2B-BB0B-46E582A21C37}"/>
      </w:docPartPr>
      <w:docPartBody>
        <w:p w:rsidR="004C0258" w:rsidRDefault="00143DC5" w:rsidP="00143DC5">
          <w:pPr>
            <w:pStyle w:val="31747ED179324CCEAB42E2B654910E6D"/>
          </w:pPr>
          <w:r w:rsidRPr="003C5F55">
            <w:rPr>
              <w:rStyle w:val="PlaceholderText"/>
            </w:rPr>
            <w:t>Click here to enter text.</w:t>
          </w:r>
        </w:p>
      </w:docPartBody>
    </w:docPart>
    <w:docPart>
      <w:docPartPr>
        <w:name w:val="0EE4034751E51A48A9003BFE15E73E49"/>
        <w:category>
          <w:name w:val="General"/>
          <w:gallery w:val="placeholder"/>
        </w:category>
        <w:types>
          <w:type w:val="bbPlcHdr"/>
        </w:types>
        <w:behaviors>
          <w:behavior w:val="content"/>
        </w:behaviors>
        <w:guid w:val="{6C6E4936-E5B7-C14E-997A-6F1F4F3FDC32}"/>
      </w:docPartPr>
      <w:docPartBody>
        <w:p w:rsidR="006160FB" w:rsidRDefault="005B7214" w:rsidP="005B7214">
          <w:pPr>
            <w:pStyle w:val="0EE4034751E51A48A9003BFE15E73E49"/>
          </w:pPr>
          <w:r w:rsidRPr="00093990">
            <w:rPr>
              <w:rStyle w:val="PlaceholderText"/>
              <w:sz w:val="22"/>
              <w:szCs w:val="22"/>
            </w:rPr>
            <w:t>Click here to enter text.</w:t>
          </w:r>
        </w:p>
      </w:docPartBody>
    </w:docPart>
    <w:docPart>
      <w:docPartPr>
        <w:name w:val="A4BB6BC3B30B9B4484AED3B54C360D3E"/>
        <w:category>
          <w:name w:val="General"/>
          <w:gallery w:val="placeholder"/>
        </w:category>
        <w:types>
          <w:type w:val="bbPlcHdr"/>
        </w:types>
        <w:behaviors>
          <w:behavior w:val="content"/>
        </w:behaviors>
        <w:guid w:val="{CA952FB8-31B2-2049-AB8B-0EC3E5B883BD}"/>
      </w:docPartPr>
      <w:docPartBody>
        <w:p w:rsidR="003647DE" w:rsidRDefault="006160FB" w:rsidP="006160FB">
          <w:pPr>
            <w:pStyle w:val="A4BB6BC3B30B9B4484AED3B54C360D3E"/>
          </w:pPr>
          <w:r w:rsidRPr="00093990">
            <w:rPr>
              <w:rStyle w:val="PlaceholderText"/>
              <w:sz w:val="22"/>
              <w:szCs w:val="22"/>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F71AC"/>
    <w:rsid w:val="000450ED"/>
    <w:rsid w:val="000F41E7"/>
    <w:rsid w:val="00143DC5"/>
    <w:rsid w:val="00155615"/>
    <w:rsid w:val="003647DE"/>
    <w:rsid w:val="00397AFA"/>
    <w:rsid w:val="004C0258"/>
    <w:rsid w:val="004C7099"/>
    <w:rsid w:val="004F21C1"/>
    <w:rsid w:val="005B7214"/>
    <w:rsid w:val="006160FB"/>
    <w:rsid w:val="0069129F"/>
    <w:rsid w:val="006E53AF"/>
    <w:rsid w:val="00734722"/>
    <w:rsid w:val="007418F5"/>
    <w:rsid w:val="00777655"/>
    <w:rsid w:val="00893C14"/>
    <w:rsid w:val="00A14B58"/>
    <w:rsid w:val="00A4795A"/>
    <w:rsid w:val="00AA1835"/>
    <w:rsid w:val="00AC5067"/>
    <w:rsid w:val="00AF71AC"/>
    <w:rsid w:val="00B56585"/>
    <w:rsid w:val="00BC454C"/>
    <w:rsid w:val="00BC72EB"/>
    <w:rsid w:val="00CC1552"/>
    <w:rsid w:val="00D5794F"/>
    <w:rsid w:val="00D6133E"/>
    <w:rsid w:val="00DE35F2"/>
    <w:rsid w:val="00EA4600"/>
    <w:rsid w:val="00EB5294"/>
    <w:rsid w:val="00EF68F9"/>
    <w:rsid w:val="00FD49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160FB"/>
  </w:style>
  <w:style w:type="paragraph" w:customStyle="1" w:styleId="98F1994E3CE24AFA82F54D5B1E2B0630">
    <w:name w:val="98F1994E3CE24AFA82F54D5B1E2B0630"/>
  </w:style>
  <w:style w:type="paragraph" w:customStyle="1" w:styleId="447892887DC549398D2AEA559033224A">
    <w:name w:val="447892887DC549398D2AEA559033224A"/>
  </w:style>
  <w:style w:type="paragraph" w:customStyle="1" w:styleId="F982BD947C464809B06E3C71D0BE86B0">
    <w:name w:val="F982BD947C464809B06E3C71D0BE86B0"/>
  </w:style>
  <w:style w:type="paragraph" w:customStyle="1" w:styleId="B920EC6EB47A4C4A95B60A5966B42FFF">
    <w:name w:val="B920EC6EB47A4C4A95B60A5966B42FFF"/>
  </w:style>
  <w:style w:type="paragraph" w:customStyle="1" w:styleId="190C3BC93813409496DB7B43E6EEEC10">
    <w:name w:val="190C3BC93813409496DB7B43E6EEEC10"/>
  </w:style>
  <w:style w:type="paragraph" w:customStyle="1" w:styleId="21AD3D6B762444CCB9454ACE44DDB9B6">
    <w:name w:val="21AD3D6B762444CCB9454ACE44DDB9B6"/>
  </w:style>
  <w:style w:type="paragraph" w:customStyle="1" w:styleId="6E990CF52FDF46A9AC124F7A9669AF63">
    <w:name w:val="6E990CF52FDF46A9AC124F7A9669AF63"/>
  </w:style>
  <w:style w:type="paragraph" w:customStyle="1" w:styleId="DED6CD7C55A64357BD73BCF1B4CE9171">
    <w:name w:val="DED6CD7C55A64357BD73BCF1B4CE9171"/>
  </w:style>
  <w:style w:type="paragraph" w:customStyle="1" w:styleId="E713A121EA194B0BAFBC41226C5370F1">
    <w:name w:val="E713A121EA194B0BAFBC41226C5370F1"/>
  </w:style>
  <w:style w:type="paragraph" w:customStyle="1" w:styleId="80BA509AE6044C158F3E94454DCDDA59">
    <w:name w:val="80BA509AE6044C158F3E94454DCDDA59"/>
  </w:style>
  <w:style w:type="paragraph" w:customStyle="1" w:styleId="5604F15489584B43AFF2D2FFC658B4C7">
    <w:name w:val="5604F15489584B43AFF2D2FFC658B4C7"/>
  </w:style>
  <w:style w:type="paragraph" w:customStyle="1" w:styleId="776C2D31CA3B45FC854D01AEF8E2D717">
    <w:name w:val="776C2D31CA3B45FC854D01AEF8E2D717"/>
  </w:style>
  <w:style w:type="paragraph" w:customStyle="1" w:styleId="C7583244C99C45F5B9D2F63D26686851">
    <w:name w:val="C7583244C99C45F5B9D2F63D26686851"/>
  </w:style>
  <w:style w:type="paragraph" w:customStyle="1" w:styleId="BFA711A364D3463CA38B072A85F8F508">
    <w:name w:val="BFA711A364D3463CA38B072A85F8F508"/>
  </w:style>
  <w:style w:type="paragraph" w:customStyle="1" w:styleId="7B703F5D5B8747E283819D5BA2E91D81">
    <w:name w:val="7B703F5D5B8747E283819D5BA2E91D81"/>
  </w:style>
  <w:style w:type="paragraph" w:customStyle="1" w:styleId="C45969B0E621476F9AF896F1798724D3">
    <w:name w:val="C45969B0E621476F9AF896F1798724D3"/>
  </w:style>
  <w:style w:type="paragraph" w:customStyle="1" w:styleId="6C9C65330E2E4543B5D3F3708BB0C90E">
    <w:name w:val="6C9C65330E2E4543B5D3F3708BB0C90E"/>
  </w:style>
  <w:style w:type="paragraph" w:customStyle="1" w:styleId="D007CB9735364EC1B6321B210DD9681C">
    <w:name w:val="D007CB9735364EC1B6321B210DD9681C"/>
    <w:rsid w:val="00AF71AC"/>
  </w:style>
  <w:style w:type="paragraph" w:customStyle="1" w:styleId="4DECB367EB2D4B848DACE77974196855">
    <w:name w:val="4DECB367EB2D4B848DACE77974196855"/>
    <w:rsid w:val="00AF71AC"/>
  </w:style>
  <w:style w:type="paragraph" w:customStyle="1" w:styleId="312819E4B87B45768AD3C011F559F988">
    <w:name w:val="312819E4B87B45768AD3C011F559F988"/>
    <w:rsid w:val="00AF71AC"/>
  </w:style>
  <w:style w:type="paragraph" w:customStyle="1" w:styleId="1F078A2FBD144D15AB10D32C4BE0E4D8">
    <w:name w:val="1F078A2FBD144D15AB10D32C4BE0E4D8"/>
    <w:rsid w:val="00AF71AC"/>
  </w:style>
  <w:style w:type="paragraph" w:customStyle="1" w:styleId="D078170F51CA40068298C97BE1D716E7">
    <w:name w:val="D078170F51CA40068298C97BE1D716E7"/>
    <w:rsid w:val="00AF71AC"/>
  </w:style>
  <w:style w:type="paragraph" w:customStyle="1" w:styleId="774772C718B741DA8CFA482217B75458">
    <w:name w:val="774772C718B741DA8CFA482217B75458"/>
    <w:rsid w:val="00AF71AC"/>
  </w:style>
  <w:style w:type="paragraph" w:customStyle="1" w:styleId="28D9933BEF5A4BF8AAED122E695362A2">
    <w:name w:val="28D9933BEF5A4BF8AAED122E695362A2"/>
    <w:rsid w:val="00AF71AC"/>
  </w:style>
  <w:style w:type="paragraph" w:customStyle="1" w:styleId="37DE6888FE6A4D1FB801642B09D53760">
    <w:name w:val="37DE6888FE6A4D1FB801642B09D53760"/>
    <w:rsid w:val="00AF71AC"/>
  </w:style>
  <w:style w:type="paragraph" w:customStyle="1" w:styleId="B058C59F72B2447AADD65B1E5AC85DD3">
    <w:name w:val="B058C59F72B2447AADD65B1E5AC85DD3"/>
    <w:rsid w:val="00734722"/>
    <w:pPr>
      <w:spacing w:after="160" w:line="259" w:lineRule="auto"/>
    </w:pPr>
  </w:style>
  <w:style w:type="paragraph" w:customStyle="1" w:styleId="EB2A1DCB47B74486A782F555FF5169F3">
    <w:name w:val="EB2A1DCB47B74486A782F555FF5169F3"/>
    <w:rsid w:val="00734722"/>
    <w:pPr>
      <w:spacing w:after="160" w:line="259" w:lineRule="auto"/>
    </w:pPr>
  </w:style>
  <w:style w:type="paragraph" w:customStyle="1" w:styleId="31747ED179324CCEAB42E2B654910E6D">
    <w:name w:val="31747ED179324CCEAB42E2B654910E6D"/>
    <w:rsid w:val="00143DC5"/>
    <w:pPr>
      <w:spacing w:after="160" w:line="259" w:lineRule="auto"/>
    </w:pPr>
  </w:style>
  <w:style w:type="paragraph" w:customStyle="1" w:styleId="0EE4034751E51A48A9003BFE15E73E49">
    <w:name w:val="0EE4034751E51A48A9003BFE15E73E49"/>
    <w:rsid w:val="005B7214"/>
    <w:pPr>
      <w:spacing w:after="0" w:line="240" w:lineRule="auto"/>
    </w:pPr>
    <w:rPr>
      <w:sz w:val="24"/>
      <w:szCs w:val="24"/>
    </w:rPr>
  </w:style>
  <w:style w:type="paragraph" w:customStyle="1" w:styleId="F659F753D48C8E429836EF073B0C8205">
    <w:name w:val="F659F753D48C8E429836EF073B0C8205"/>
    <w:rsid w:val="005B7214"/>
    <w:pPr>
      <w:spacing w:after="0" w:line="240" w:lineRule="auto"/>
    </w:pPr>
    <w:rPr>
      <w:sz w:val="24"/>
      <w:szCs w:val="24"/>
    </w:rPr>
  </w:style>
  <w:style w:type="paragraph" w:customStyle="1" w:styleId="A4BB6BC3B30B9B4484AED3B54C360D3E">
    <w:name w:val="A4BB6BC3B30B9B4484AED3B54C360D3E"/>
    <w:rsid w:val="006160FB"/>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C:\Users\thomama\Desktop\IRB stuff\EC-IRB_ExemptionTemplate.dotx</Template>
  <TotalTime>24</TotalTime>
  <Pages>3</Pages>
  <Words>940</Words>
  <Characters>5336</Characters>
  <Application>Microsoft Office Word</Application>
  <DocSecurity>0</DocSecurity>
  <Lines>90</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Rachael D. Reavis</cp:lastModifiedBy>
  <cp:revision>11</cp:revision>
  <cp:lastPrinted>2014-04-08T17:39:00Z</cp:lastPrinted>
  <dcterms:created xsi:type="dcterms:W3CDTF">2017-09-18T17:23:00Z</dcterms:created>
  <dcterms:modified xsi:type="dcterms:W3CDTF">2020-08-18T16:59:00Z</dcterms:modified>
</cp:coreProperties>
</file>